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F6" w:rsidRPr="00006F57" w:rsidRDefault="006C1BF6" w:rsidP="00A77298">
      <w:pPr>
        <w:tabs>
          <w:tab w:val="left" w:pos="1860"/>
          <w:tab w:val="left" w:pos="3915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06F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C1BF6" w:rsidRPr="00006F57" w:rsidRDefault="006C1BF6" w:rsidP="00C77B71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F57">
        <w:rPr>
          <w:rFonts w:ascii="Times New Roman" w:hAnsi="Times New Roman" w:cs="Times New Roman"/>
          <w:sz w:val="28"/>
          <w:szCs w:val="28"/>
        </w:rPr>
        <w:t>Утверждено</w:t>
      </w:r>
    </w:p>
    <w:p w:rsidR="006C1BF6" w:rsidRPr="00006F57" w:rsidRDefault="006C1BF6" w:rsidP="00C77B71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F57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C1BF6" w:rsidRPr="00006F57" w:rsidRDefault="006C1BF6" w:rsidP="00C77B71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F57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</w:p>
    <w:p w:rsidR="006C1BF6" w:rsidRPr="00006F57" w:rsidRDefault="006C1BF6" w:rsidP="00C77B71">
      <w:pPr>
        <w:tabs>
          <w:tab w:val="left" w:pos="3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6F57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06F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06F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6F5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6C1BF6" w:rsidRPr="00006F57" w:rsidRDefault="006C1BF6" w:rsidP="00C77B7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1BF6" w:rsidRDefault="006C1BF6" w:rsidP="00C77B71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C77B7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>(с изменением)</w:t>
      </w:r>
    </w:p>
    <w:p w:rsidR="006C1BF6" w:rsidRPr="00A00E3D" w:rsidRDefault="006C1BF6" w:rsidP="00006F5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E3D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Медведевского сельского поселения Челябинской области»</w:t>
      </w:r>
    </w:p>
    <w:p w:rsidR="006C1BF6" w:rsidRPr="00B45048" w:rsidRDefault="006C1BF6" w:rsidP="00006F57">
      <w:pPr>
        <w:tabs>
          <w:tab w:val="left" w:pos="39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B71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107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7654"/>
      </w:tblGrid>
      <w:tr w:rsidR="006C1BF6">
        <w:tc>
          <w:tcPr>
            <w:tcW w:w="3119" w:type="dxa"/>
          </w:tcPr>
          <w:p w:rsidR="006C1BF6" w:rsidRPr="00A00E3D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3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54" w:type="dxa"/>
          </w:tcPr>
          <w:p w:rsidR="006C1BF6" w:rsidRPr="00A00E3D" w:rsidRDefault="006C1BF6" w:rsidP="00A00E3D">
            <w:pPr>
              <w:tabs>
                <w:tab w:val="left" w:pos="74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3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Медведевского сельского поселения Челябинской области»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разработки Программы </w:t>
            </w:r>
          </w:p>
        </w:tc>
        <w:tc>
          <w:tcPr>
            <w:tcW w:w="7654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21.12.1994г № 69-ФЗ «О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закон от 06.10.2003 №131-ФЗ «Об общих принципах организации местного самоуправления в РФ»; </w:t>
            </w:r>
          </w:p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3.Федеральный закон от 22.07.2008г № 123-ФЗ «Технический регламент о потребностях пожарной безопасности»;</w:t>
            </w:r>
          </w:p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4. Закон Челябинской области от 20.12.2012г. №442-ЗО «О пожарной безопасности в Челябинской области»;</w:t>
            </w:r>
          </w:p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5. Устав Медведевского сельского поселения.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654" w:type="dxa"/>
          </w:tcPr>
          <w:p w:rsidR="006C1BF6" w:rsidRPr="00397EAB" w:rsidRDefault="006C1BF6" w:rsidP="00006F57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Медведевско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поселение»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654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Медведевско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поселение»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4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безопасности, усиление противопожарной защиты населенных пунктов на территории Медведевского сельского поселения, уменьшение количества пожаров, гибели людей, травматизма и размера материальных потер от огня.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654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1.Обеспечение условий по предотвращению пожаров, защиты жизни и здоровья людей, охраны окружающей среды на территории поселения;</w:t>
            </w:r>
          </w:p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по реализации мер пожарной безопасности на территории поселения.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654" w:type="dxa"/>
          </w:tcPr>
          <w:p w:rsidR="006C1BF6" w:rsidRPr="00397EAB" w:rsidRDefault="006C1BF6" w:rsidP="00DB4D33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Медведевско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поселение»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</w:t>
            </w:r>
          </w:p>
        </w:tc>
        <w:tc>
          <w:tcPr>
            <w:tcW w:w="7654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Программы:</w:t>
            </w:r>
          </w:p>
          <w:p w:rsidR="006C1BF6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на 2018г.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514 993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пятьсот четырнадцать тысяч девятьсот девяносто три</w:t>
            </w: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рубля27 копеек.</w:t>
            </w:r>
          </w:p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и объемы их финансирования подлежат ежегодной корректировке.</w:t>
            </w:r>
          </w:p>
        </w:tc>
      </w:tr>
      <w:tr w:rsidR="006C1BF6">
        <w:tc>
          <w:tcPr>
            <w:tcW w:w="3119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4" w:type="dxa"/>
          </w:tcPr>
          <w:p w:rsidR="006C1BF6" w:rsidRPr="00397EAB" w:rsidRDefault="006C1BF6" w:rsidP="00397EAB">
            <w:pPr>
              <w:tabs>
                <w:tab w:val="left" w:pos="992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EAB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устойчивой работы добровольной пожарной дружины Медведевского сельского поселения, снижение травматизма, гибели людей на пожарах, снижение числа пожаров на территории поселения.</w:t>
            </w:r>
          </w:p>
        </w:tc>
      </w:tr>
    </w:tbl>
    <w:p w:rsidR="006C1BF6" w:rsidRDefault="006C1BF6" w:rsidP="00006F57">
      <w:pPr>
        <w:pStyle w:val="ListParagraph"/>
        <w:tabs>
          <w:tab w:val="left" w:pos="391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C1BF6" w:rsidRPr="00B45048" w:rsidRDefault="006C1BF6" w:rsidP="00006F57">
      <w:pPr>
        <w:pStyle w:val="ListParagraph"/>
        <w:tabs>
          <w:tab w:val="left" w:pos="3915"/>
        </w:tabs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006F5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45048">
        <w:rPr>
          <w:rFonts w:ascii="Times New Roman" w:hAnsi="Times New Roman" w:cs="Times New Roman"/>
          <w:b/>
          <w:bCs/>
          <w:sz w:val="32"/>
          <w:szCs w:val="32"/>
        </w:rPr>
        <w:t>Характеристика проблемы.</w:t>
      </w:r>
    </w:p>
    <w:p w:rsidR="006C1BF6" w:rsidRDefault="006C1BF6" w:rsidP="00E6253C">
      <w:pPr>
        <w:pStyle w:val="ListParagraph"/>
        <w:tabs>
          <w:tab w:val="left" w:pos="391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Медведевского сельского поселения три населенных пунктов: с. Медведевка, п. Уртюшка, ст. Ай, где проживает 1680 человек. С. Медведевка и п. Уртюшка наиболее приближены к лесным массивам. Расчётное время пребывания основных сил пожаротушения более 20 минут. Существует угроза распространения пожаров, переноса на другие постройки и дома. </w:t>
      </w:r>
    </w:p>
    <w:p w:rsidR="006C1BF6" w:rsidRDefault="006C1BF6" w:rsidP="00E6253C">
      <w:pPr>
        <w:pStyle w:val="ListParagraph"/>
        <w:tabs>
          <w:tab w:val="left" w:pos="391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всех населенных пунктах Медведевского сельского поселения жилые и надворные постройки в большинстве своем деревянные. Они наиболее подвержены возгоранию (при не соблюдении требований пожарной безопасности). Также имеются заброшенные, оставленные без присмотра (дачные) дома, т.е. доступ в которые не ограничен, происходит частое их возгорание. Длительные аномально высокие температуры воздуха в летнее время года на протяжении ряда лет, начиная с 2010г, привели к обезвоживанию ряда водоисточников на территории Медведевского поселения.</w:t>
      </w:r>
    </w:p>
    <w:p w:rsidR="006C1BF6" w:rsidRDefault="006C1BF6" w:rsidP="00E6253C">
      <w:pPr>
        <w:pStyle w:val="ListParagraph"/>
        <w:tabs>
          <w:tab w:val="left" w:pos="391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Поэтому на основании требований Федерального закона от 21.12.1994г № 69-ФЗ «О пожарной безопасности», Приказа МВД РФ от 02.04.2001 № 390 «О введении в действие порядка создания подразделений добровольной пожарной дружины и регистрации добровольных пожарных», Постановления Главы администрации Медведевского сельского поселения, была создана ДНД на территории Медведевского сельского поселения основными задачами  которой является участие в предупреждении и тушении пожаров, обеспечение боеготовности имеющейся пожарной техники.</w:t>
      </w:r>
    </w:p>
    <w:p w:rsidR="006C1BF6" w:rsidRDefault="006C1BF6" w:rsidP="00E6253C">
      <w:pPr>
        <w:pStyle w:val="ListParagraph"/>
        <w:tabs>
          <w:tab w:val="left" w:pos="391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комплекса мероприятий, обеспечивающих создание системы пожарной безопасности, направленной на предотвращение воздействия пожара на людей, жилье и др. постройки на территории Медведевского сельского поселения требуются денежные средства в сумме: 514,99327тыс.руб.</w:t>
      </w:r>
    </w:p>
    <w:p w:rsidR="006C1BF6" w:rsidRDefault="006C1BF6" w:rsidP="00E6253C">
      <w:pPr>
        <w:pStyle w:val="ListParagraph"/>
        <w:tabs>
          <w:tab w:val="left" w:pos="391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Медведевского сельского поселения Кусинского муниципального района «</w:t>
      </w:r>
      <w:r w:rsidRPr="00A00E3D">
        <w:rPr>
          <w:rFonts w:ascii="Times New Roman" w:hAnsi="Times New Roman" w:cs="Times New Roman"/>
          <w:sz w:val="28"/>
          <w:szCs w:val="28"/>
        </w:rPr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Медведевского сельского поселения Челябинской области</w:t>
      </w:r>
      <w:r>
        <w:rPr>
          <w:rFonts w:ascii="Times New Roman" w:hAnsi="Times New Roman" w:cs="Times New Roman"/>
          <w:sz w:val="28"/>
          <w:szCs w:val="28"/>
        </w:rPr>
        <w:t>» на 2019 год определяет перечень мероприятий, позволяющих снизить остроту проблемы недостаток противопожарных мер защиты, улучшить условия безопасности людей на территории поселения, наращивать и эффективнее использовать имеющуюся материально-техническую базу.</w:t>
      </w:r>
    </w:p>
    <w:p w:rsidR="006C1BF6" w:rsidRDefault="006C1BF6" w:rsidP="00E6253C">
      <w:pPr>
        <w:pStyle w:val="ListParagraph"/>
        <w:tabs>
          <w:tab w:val="left" w:pos="3915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C1BF6" w:rsidRPr="00A47E56" w:rsidRDefault="006C1BF6" w:rsidP="00006F57">
      <w:pPr>
        <w:pStyle w:val="ListParagraph"/>
        <w:tabs>
          <w:tab w:val="left" w:pos="3915"/>
        </w:tabs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A47E56">
        <w:rPr>
          <w:rFonts w:ascii="Times New Roman" w:hAnsi="Times New Roman" w:cs="Times New Roman"/>
          <w:b/>
          <w:bCs/>
          <w:sz w:val="32"/>
          <w:szCs w:val="32"/>
        </w:rPr>
        <w:t>Основные цели и задачи Программы</w:t>
      </w:r>
    </w:p>
    <w:p w:rsidR="006C1BF6" w:rsidRDefault="006C1BF6" w:rsidP="00E6253C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создания муниципальной Программы «</w:t>
      </w:r>
      <w:r w:rsidRPr="00A00E3D">
        <w:rPr>
          <w:rFonts w:ascii="Times New Roman" w:hAnsi="Times New Roman" w:cs="Times New Roman"/>
          <w:sz w:val="28"/>
          <w:szCs w:val="28"/>
        </w:rPr>
        <w:t>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Медведевского сельского поселения Челябинской области</w:t>
      </w:r>
      <w:r>
        <w:rPr>
          <w:rFonts w:ascii="Times New Roman" w:hAnsi="Times New Roman" w:cs="Times New Roman"/>
          <w:sz w:val="28"/>
          <w:szCs w:val="28"/>
        </w:rPr>
        <w:t>» на 2019 год является проведение комплекса мероприятий для обеспечения условий по предотвращению пожаров, защите жизни здоровья людей, окружающей среды; обеспечения устойчивой работы добровольной пожарной дружины Медведевского сельского поселения.</w:t>
      </w:r>
    </w:p>
    <w:p w:rsidR="006C1BF6" w:rsidRDefault="006C1BF6" w:rsidP="00006F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268C5"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>Основные пути решения проблемы</w:t>
      </w:r>
    </w:p>
    <w:p w:rsidR="006C1BF6" w:rsidRDefault="006C1BF6" w:rsidP="006268C5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в Программ4е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Медведевского сельского поселения за счет целевого выделения бюджетных средств, при освоении которых в короткие сроки создаются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C1BF6" w:rsidRDefault="006C1BF6" w:rsidP="00006F57">
      <w:pPr>
        <w:tabs>
          <w:tab w:val="left" w:pos="3915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4.Организация управления Программой и контроль за ходом ее реализации</w:t>
      </w:r>
    </w:p>
    <w:p w:rsidR="006C1BF6" w:rsidRDefault="006C1BF6" w:rsidP="0093680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Медведевского сельского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6C1BF6" w:rsidRDefault="006C1BF6" w:rsidP="0093680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Советом депутатов Медведевского сельского поселения.</w:t>
      </w:r>
    </w:p>
    <w:p w:rsidR="006C1BF6" w:rsidRDefault="006C1BF6" w:rsidP="00936809">
      <w:pPr>
        <w:tabs>
          <w:tab w:val="left" w:pos="39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09"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Оценка эффективности последствий реализации Программы</w:t>
      </w:r>
    </w:p>
    <w:p w:rsidR="006C1BF6" w:rsidRDefault="006C1BF6" w:rsidP="0093680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6C1BF6" w:rsidRPr="00936809" w:rsidRDefault="006C1BF6" w:rsidP="00936809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C1BF6" w:rsidRDefault="006C1BF6" w:rsidP="005F75C8">
      <w:pPr>
        <w:pStyle w:val="ListParagraph"/>
        <w:tabs>
          <w:tab w:val="left" w:pos="39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1BF6" w:rsidRDefault="006C1BF6" w:rsidP="005F75C8">
      <w:pPr>
        <w:pStyle w:val="ListParagraph"/>
        <w:tabs>
          <w:tab w:val="left" w:pos="39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5DFB">
        <w:rPr>
          <w:rFonts w:ascii="Times New Roman" w:hAnsi="Times New Roman" w:cs="Times New Roman"/>
          <w:b/>
          <w:bCs/>
          <w:sz w:val="32"/>
          <w:szCs w:val="32"/>
        </w:rPr>
        <w:t>Перечень мероприятий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целевой Программы,</w:t>
      </w:r>
    </w:p>
    <w:p w:rsidR="006C1BF6" w:rsidRPr="003C5DFB" w:rsidRDefault="006C1BF6" w:rsidP="005F75C8">
      <w:pPr>
        <w:pStyle w:val="ListParagraph"/>
        <w:tabs>
          <w:tab w:val="left" w:pos="391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финансируемой из бюджета</w:t>
      </w:r>
      <w:r w:rsidRPr="005F75C8">
        <w:rPr>
          <w:rFonts w:ascii="Times New Roman" w:hAnsi="Times New Roman" w:cs="Times New Roman"/>
          <w:b/>
          <w:bCs/>
          <w:sz w:val="28"/>
          <w:szCs w:val="28"/>
        </w:rPr>
        <w:t>Медведевского сельского поселения</w:t>
      </w:r>
    </w:p>
    <w:tbl>
      <w:tblPr>
        <w:tblW w:w="99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3563"/>
        <w:gridCol w:w="1276"/>
        <w:gridCol w:w="1559"/>
        <w:gridCol w:w="1559"/>
        <w:gridCol w:w="1559"/>
      </w:tblGrid>
      <w:tr w:rsidR="006C1BF6" w:rsidRPr="005F75C8">
        <w:tc>
          <w:tcPr>
            <w:tcW w:w="438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3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5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</w:tcPr>
          <w:p w:rsidR="006C1BF6" w:rsidRPr="00F54257" w:rsidRDefault="006C1BF6" w:rsidP="0059336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57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559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57">
              <w:rPr>
                <w:rFonts w:ascii="Times New Roman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1559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5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тыс.руб.</w:t>
            </w:r>
          </w:p>
        </w:tc>
        <w:tc>
          <w:tcPr>
            <w:tcW w:w="1559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5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</w:tr>
      <w:tr w:rsidR="006C1BF6" w:rsidRPr="00CF5891">
        <w:tc>
          <w:tcPr>
            <w:tcW w:w="438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57">
              <w:rPr>
                <w:rFonts w:ascii="Times New Roman" w:hAnsi="Times New Roman" w:cs="Times New Roman"/>
                <w:sz w:val="24"/>
                <w:szCs w:val="24"/>
              </w:rPr>
              <w:t>Содержание добровольной пожарной дружины (ДПД) поселения (4-х пожарных,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контролю за пожарной безопасностью и ведение нормативно- правовой документации,содержание </w:t>
            </w:r>
            <w:r w:rsidRPr="00F54257">
              <w:rPr>
                <w:rFonts w:ascii="Times New Roman" w:hAnsi="Times New Roman" w:cs="Times New Roman"/>
                <w:sz w:val="24"/>
                <w:szCs w:val="24"/>
              </w:rPr>
              <w:t>пожарного ДЕПО,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F54257"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автомобиля)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25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6C1BF6" w:rsidRPr="00F54257" w:rsidRDefault="006C1BF6" w:rsidP="00DB4D33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42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514 993,27</w:t>
            </w:r>
          </w:p>
        </w:tc>
        <w:tc>
          <w:tcPr>
            <w:tcW w:w="1559" w:type="dxa"/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5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C1BF6" w:rsidRPr="00CF5891">
        <w:trPr>
          <w:trHeight w:val="325"/>
        </w:trPr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BF6" w:rsidRPr="00F54257" w:rsidRDefault="006C1BF6" w:rsidP="00397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514 993,27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C1BF6" w:rsidRPr="00F54257" w:rsidRDefault="006C1BF6" w:rsidP="00397EA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BF6" w:rsidRDefault="006C1BF6" w:rsidP="00006F5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6C1BF6" w:rsidRPr="0085646F" w:rsidRDefault="006C1BF6" w:rsidP="00E6253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1BF6" w:rsidRDefault="006C1BF6" w:rsidP="00E6253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BF6" w:rsidRDefault="006C1BF6" w:rsidP="00E6253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BF6" w:rsidRDefault="006C1BF6" w:rsidP="00E6253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BF6" w:rsidRDefault="006C1BF6" w:rsidP="00E6253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BF6" w:rsidRDefault="006C1BF6" w:rsidP="00E6253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BF6" w:rsidRDefault="006C1BF6" w:rsidP="00E6253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BF6" w:rsidRDefault="006C1BF6" w:rsidP="00E6253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BF6" w:rsidRPr="00764E89" w:rsidRDefault="006C1BF6" w:rsidP="00E6253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1BF6" w:rsidRDefault="006C1BF6"/>
    <w:sectPr w:rsidR="006C1BF6" w:rsidSect="00006F5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7DF"/>
    <w:multiLevelType w:val="hybridMultilevel"/>
    <w:tmpl w:val="8FF2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3297"/>
    <w:multiLevelType w:val="hybridMultilevel"/>
    <w:tmpl w:val="1CECE230"/>
    <w:lvl w:ilvl="0" w:tplc="E46ED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8152FF"/>
    <w:multiLevelType w:val="hybridMultilevel"/>
    <w:tmpl w:val="EEC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53C"/>
    <w:rsid w:val="00000067"/>
    <w:rsid w:val="0000118B"/>
    <w:rsid w:val="00002828"/>
    <w:rsid w:val="0000286A"/>
    <w:rsid w:val="00004497"/>
    <w:rsid w:val="00006EA6"/>
    <w:rsid w:val="00006F57"/>
    <w:rsid w:val="00007A34"/>
    <w:rsid w:val="00007A6B"/>
    <w:rsid w:val="000110C7"/>
    <w:rsid w:val="0001122E"/>
    <w:rsid w:val="00011B3C"/>
    <w:rsid w:val="0001226E"/>
    <w:rsid w:val="0001228F"/>
    <w:rsid w:val="000127D2"/>
    <w:rsid w:val="000129EF"/>
    <w:rsid w:val="00013E12"/>
    <w:rsid w:val="0001407C"/>
    <w:rsid w:val="00014167"/>
    <w:rsid w:val="0001474F"/>
    <w:rsid w:val="00015AD3"/>
    <w:rsid w:val="00015B59"/>
    <w:rsid w:val="00015C68"/>
    <w:rsid w:val="00015E14"/>
    <w:rsid w:val="00016133"/>
    <w:rsid w:val="000162D4"/>
    <w:rsid w:val="00016B90"/>
    <w:rsid w:val="00016BDB"/>
    <w:rsid w:val="00020315"/>
    <w:rsid w:val="0002046C"/>
    <w:rsid w:val="00020957"/>
    <w:rsid w:val="00020A21"/>
    <w:rsid w:val="00020EFA"/>
    <w:rsid w:val="0002190F"/>
    <w:rsid w:val="00022097"/>
    <w:rsid w:val="000225BC"/>
    <w:rsid w:val="00022C3D"/>
    <w:rsid w:val="000237A3"/>
    <w:rsid w:val="00024FE7"/>
    <w:rsid w:val="000250CF"/>
    <w:rsid w:val="00025115"/>
    <w:rsid w:val="00025924"/>
    <w:rsid w:val="00025F5A"/>
    <w:rsid w:val="000260F7"/>
    <w:rsid w:val="00026272"/>
    <w:rsid w:val="000269AB"/>
    <w:rsid w:val="000306C4"/>
    <w:rsid w:val="00030705"/>
    <w:rsid w:val="0003082C"/>
    <w:rsid w:val="0003159F"/>
    <w:rsid w:val="00031B5A"/>
    <w:rsid w:val="000321F3"/>
    <w:rsid w:val="0003262D"/>
    <w:rsid w:val="000334B3"/>
    <w:rsid w:val="00033FAD"/>
    <w:rsid w:val="00034901"/>
    <w:rsid w:val="00034B16"/>
    <w:rsid w:val="000359D6"/>
    <w:rsid w:val="00036062"/>
    <w:rsid w:val="000360E5"/>
    <w:rsid w:val="000363DC"/>
    <w:rsid w:val="00036BE6"/>
    <w:rsid w:val="00037051"/>
    <w:rsid w:val="00037283"/>
    <w:rsid w:val="00037296"/>
    <w:rsid w:val="00037C61"/>
    <w:rsid w:val="00040D4F"/>
    <w:rsid w:val="00040FAE"/>
    <w:rsid w:val="00041071"/>
    <w:rsid w:val="0004219C"/>
    <w:rsid w:val="00042CAA"/>
    <w:rsid w:val="00042E95"/>
    <w:rsid w:val="00044241"/>
    <w:rsid w:val="00044603"/>
    <w:rsid w:val="00044E97"/>
    <w:rsid w:val="000451E1"/>
    <w:rsid w:val="0004529A"/>
    <w:rsid w:val="0004560C"/>
    <w:rsid w:val="00045831"/>
    <w:rsid w:val="00045D27"/>
    <w:rsid w:val="00045D96"/>
    <w:rsid w:val="000464D0"/>
    <w:rsid w:val="0004655A"/>
    <w:rsid w:val="000478A3"/>
    <w:rsid w:val="00050653"/>
    <w:rsid w:val="000513FE"/>
    <w:rsid w:val="00052231"/>
    <w:rsid w:val="000522AE"/>
    <w:rsid w:val="000526F6"/>
    <w:rsid w:val="00052AFC"/>
    <w:rsid w:val="000530A2"/>
    <w:rsid w:val="00053623"/>
    <w:rsid w:val="0005382B"/>
    <w:rsid w:val="0005392F"/>
    <w:rsid w:val="00053B6B"/>
    <w:rsid w:val="00053E03"/>
    <w:rsid w:val="00055033"/>
    <w:rsid w:val="00055358"/>
    <w:rsid w:val="000559D9"/>
    <w:rsid w:val="00056576"/>
    <w:rsid w:val="00056DD0"/>
    <w:rsid w:val="00056DF9"/>
    <w:rsid w:val="00057260"/>
    <w:rsid w:val="0005754D"/>
    <w:rsid w:val="00057726"/>
    <w:rsid w:val="000579F7"/>
    <w:rsid w:val="000607B6"/>
    <w:rsid w:val="000607C9"/>
    <w:rsid w:val="0006084A"/>
    <w:rsid w:val="00061903"/>
    <w:rsid w:val="000627B6"/>
    <w:rsid w:val="00063C7C"/>
    <w:rsid w:val="00063EA9"/>
    <w:rsid w:val="00064391"/>
    <w:rsid w:val="000653B6"/>
    <w:rsid w:val="0006564D"/>
    <w:rsid w:val="00066997"/>
    <w:rsid w:val="00066C80"/>
    <w:rsid w:val="000670D9"/>
    <w:rsid w:val="00067772"/>
    <w:rsid w:val="000678EC"/>
    <w:rsid w:val="00067B68"/>
    <w:rsid w:val="00070DA4"/>
    <w:rsid w:val="0007209D"/>
    <w:rsid w:val="00072AB6"/>
    <w:rsid w:val="00072ACC"/>
    <w:rsid w:val="0007335E"/>
    <w:rsid w:val="0007351F"/>
    <w:rsid w:val="00073710"/>
    <w:rsid w:val="00073812"/>
    <w:rsid w:val="000738A2"/>
    <w:rsid w:val="00073E94"/>
    <w:rsid w:val="00074660"/>
    <w:rsid w:val="0007593D"/>
    <w:rsid w:val="00075D45"/>
    <w:rsid w:val="00075E97"/>
    <w:rsid w:val="000763B7"/>
    <w:rsid w:val="000807A6"/>
    <w:rsid w:val="00080D04"/>
    <w:rsid w:val="00080D81"/>
    <w:rsid w:val="00080EE0"/>
    <w:rsid w:val="00080F36"/>
    <w:rsid w:val="000816CA"/>
    <w:rsid w:val="0008295F"/>
    <w:rsid w:val="0008433D"/>
    <w:rsid w:val="000845B2"/>
    <w:rsid w:val="00085B32"/>
    <w:rsid w:val="00085C96"/>
    <w:rsid w:val="0009040C"/>
    <w:rsid w:val="0009100D"/>
    <w:rsid w:val="00091776"/>
    <w:rsid w:val="00091811"/>
    <w:rsid w:val="00091B2C"/>
    <w:rsid w:val="000920A8"/>
    <w:rsid w:val="000922AA"/>
    <w:rsid w:val="00093505"/>
    <w:rsid w:val="00093BB9"/>
    <w:rsid w:val="0009404D"/>
    <w:rsid w:val="000948EC"/>
    <w:rsid w:val="00094D66"/>
    <w:rsid w:val="000951CD"/>
    <w:rsid w:val="00095336"/>
    <w:rsid w:val="00095B0A"/>
    <w:rsid w:val="00095BDF"/>
    <w:rsid w:val="00095D68"/>
    <w:rsid w:val="000963DD"/>
    <w:rsid w:val="000967BB"/>
    <w:rsid w:val="00097039"/>
    <w:rsid w:val="000972E2"/>
    <w:rsid w:val="00097B2A"/>
    <w:rsid w:val="00097C6E"/>
    <w:rsid w:val="000A0FC6"/>
    <w:rsid w:val="000A15BC"/>
    <w:rsid w:val="000A19F4"/>
    <w:rsid w:val="000A1F6D"/>
    <w:rsid w:val="000A26E4"/>
    <w:rsid w:val="000A31A9"/>
    <w:rsid w:val="000A36DD"/>
    <w:rsid w:val="000A48D1"/>
    <w:rsid w:val="000A4E3A"/>
    <w:rsid w:val="000A51A6"/>
    <w:rsid w:val="000A5B71"/>
    <w:rsid w:val="000A5FC1"/>
    <w:rsid w:val="000A626A"/>
    <w:rsid w:val="000A6805"/>
    <w:rsid w:val="000A6D74"/>
    <w:rsid w:val="000A6E96"/>
    <w:rsid w:val="000A76F4"/>
    <w:rsid w:val="000A77D9"/>
    <w:rsid w:val="000A7CF2"/>
    <w:rsid w:val="000B013D"/>
    <w:rsid w:val="000B0631"/>
    <w:rsid w:val="000B14F9"/>
    <w:rsid w:val="000B1F5B"/>
    <w:rsid w:val="000B2962"/>
    <w:rsid w:val="000B2EC3"/>
    <w:rsid w:val="000B3835"/>
    <w:rsid w:val="000B3CAE"/>
    <w:rsid w:val="000B4034"/>
    <w:rsid w:val="000B508A"/>
    <w:rsid w:val="000B5CC5"/>
    <w:rsid w:val="000B5F06"/>
    <w:rsid w:val="000B6AAF"/>
    <w:rsid w:val="000C0A00"/>
    <w:rsid w:val="000C1049"/>
    <w:rsid w:val="000C1D29"/>
    <w:rsid w:val="000C2500"/>
    <w:rsid w:val="000C2A0B"/>
    <w:rsid w:val="000C5584"/>
    <w:rsid w:val="000C7C36"/>
    <w:rsid w:val="000D0F14"/>
    <w:rsid w:val="000D0F89"/>
    <w:rsid w:val="000D1A59"/>
    <w:rsid w:val="000D1F0A"/>
    <w:rsid w:val="000D239C"/>
    <w:rsid w:val="000D2DA9"/>
    <w:rsid w:val="000D378D"/>
    <w:rsid w:val="000D3A27"/>
    <w:rsid w:val="000D3A3B"/>
    <w:rsid w:val="000D3A7F"/>
    <w:rsid w:val="000D4F0B"/>
    <w:rsid w:val="000D5AD3"/>
    <w:rsid w:val="000D67E8"/>
    <w:rsid w:val="000D73E4"/>
    <w:rsid w:val="000D7D1A"/>
    <w:rsid w:val="000E0F55"/>
    <w:rsid w:val="000E1F9A"/>
    <w:rsid w:val="000E2197"/>
    <w:rsid w:val="000E22C1"/>
    <w:rsid w:val="000E2602"/>
    <w:rsid w:val="000E29D4"/>
    <w:rsid w:val="000E35E6"/>
    <w:rsid w:val="000E431B"/>
    <w:rsid w:val="000E4D9D"/>
    <w:rsid w:val="000E536A"/>
    <w:rsid w:val="000E5766"/>
    <w:rsid w:val="000E5FEE"/>
    <w:rsid w:val="000E64D5"/>
    <w:rsid w:val="000E67B4"/>
    <w:rsid w:val="000E74CC"/>
    <w:rsid w:val="000E79C4"/>
    <w:rsid w:val="000E7AB7"/>
    <w:rsid w:val="000E7C6A"/>
    <w:rsid w:val="000F00FC"/>
    <w:rsid w:val="000F1F7D"/>
    <w:rsid w:val="000F2334"/>
    <w:rsid w:val="000F2896"/>
    <w:rsid w:val="000F3187"/>
    <w:rsid w:val="000F3B83"/>
    <w:rsid w:val="000F4E6D"/>
    <w:rsid w:val="000F4EE3"/>
    <w:rsid w:val="000F51CD"/>
    <w:rsid w:val="000F535F"/>
    <w:rsid w:val="000F7B53"/>
    <w:rsid w:val="0010012B"/>
    <w:rsid w:val="001004D6"/>
    <w:rsid w:val="00101827"/>
    <w:rsid w:val="00101D22"/>
    <w:rsid w:val="00102180"/>
    <w:rsid w:val="0010251B"/>
    <w:rsid w:val="00103BD9"/>
    <w:rsid w:val="001042B1"/>
    <w:rsid w:val="00104D02"/>
    <w:rsid w:val="00105044"/>
    <w:rsid w:val="00105152"/>
    <w:rsid w:val="0010558B"/>
    <w:rsid w:val="0010681A"/>
    <w:rsid w:val="00107066"/>
    <w:rsid w:val="00107835"/>
    <w:rsid w:val="0011006B"/>
    <w:rsid w:val="001101FB"/>
    <w:rsid w:val="00110E0E"/>
    <w:rsid w:val="00111944"/>
    <w:rsid w:val="00112564"/>
    <w:rsid w:val="001138D2"/>
    <w:rsid w:val="00113E6E"/>
    <w:rsid w:val="00114332"/>
    <w:rsid w:val="0011451A"/>
    <w:rsid w:val="00114BF1"/>
    <w:rsid w:val="00114E0F"/>
    <w:rsid w:val="00114FE6"/>
    <w:rsid w:val="0011529E"/>
    <w:rsid w:val="00115CD4"/>
    <w:rsid w:val="00115F5E"/>
    <w:rsid w:val="00116293"/>
    <w:rsid w:val="00116415"/>
    <w:rsid w:val="00116D8D"/>
    <w:rsid w:val="001172BE"/>
    <w:rsid w:val="001175BE"/>
    <w:rsid w:val="00117A79"/>
    <w:rsid w:val="00120449"/>
    <w:rsid w:val="00120894"/>
    <w:rsid w:val="00120F59"/>
    <w:rsid w:val="00121CC1"/>
    <w:rsid w:val="00121E78"/>
    <w:rsid w:val="00122341"/>
    <w:rsid w:val="001231B4"/>
    <w:rsid w:val="00123877"/>
    <w:rsid w:val="00123D81"/>
    <w:rsid w:val="00124460"/>
    <w:rsid w:val="00124BBD"/>
    <w:rsid w:val="00124FBD"/>
    <w:rsid w:val="0012523E"/>
    <w:rsid w:val="00125E7B"/>
    <w:rsid w:val="001268A5"/>
    <w:rsid w:val="001268B2"/>
    <w:rsid w:val="00127145"/>
    <w:rsid w:val="001272E7"/>
    <w:rsid w:val="00127EEA"/>
    <w:rsid w:val="001304A5"/>
    <w:rsid w:val="001308AA"/>
    <w:rsid w:val="00130F0E"/>
    <w:rsid w:val="001314D0"/>
    <w:rsid w:val="00131934"/>
    <w:rsid w:val="00131DC4"/>
    <w:rsid w:val="00132A92"/>
    <w:rsid w:val="001336D7"/>
    <w:rsid w:val="001338BB"/>
    <w:rsid w:val="0013390E"/>
    <w:rsid w:val="001339D4"/>
    <w:rsid w:val="0013427E"/>
    <w:rsid w:val="0013492E"/>
    <w:rsid w:val="001349E6"/>
    <w:rsid w:val="001351D3"/>
    <w:rsid w:val="001359CF"/>
    <w:rsid w:val="00135DC2"/>
    <w:rsid w:val="00135E2A"/>
    <w:rsid w:val="001366B5"/>
    <w:rsid w:val="00137EA5"/>
    <w:rsid w:val="001404E8"/>
    <w:rsid w:val="00140521"/>
    <w:rsid w:val="00140684"/>
    <w:rsid w:val="00140CFE"/>
    <w:rsid w:val="00141EEE"/>
    <w:rsid w:val="00142D4D"/>
    <w:rsid w:val="00143310"/>
    <w:rsid w:val="001438B9"/>
    <w:rsid w:val="00143ED6"/>
    <w:rsid w:val="00144BB2"/>
    <w:rsid w:val="00145FF2"/>
    <w:rsid w:val="00146CF9"/>
    <w:rsid w:val="001479DA"/>
    <w:rsid w:val="00147B2A"/>
    <w:rsid w:val="00147ED4"/>
    <w:rsid w:val="00147FEB"/>
    <w:rsid w:val="00151DE3"/>
    <w:rsid w:val="00151FAF"/>
    <w:rsid w:val="00152644"/>
    <w:rsid w:val="00152AC8"/>
    <w:rsid w:val="001530CA"/>
    <w:rsid w:val="00153136"/>
    <w:rsid w:val="001533FE"/>
    <w:rsid w:val="00153D28"/>
    <w:rsid w:val="00153DBF"/>
    <w:rsid w:val="00154C64"/>
    <w:rsid w:val="00154C9D"/>
    <w:rsid w:val="00155506"/>
    <w:rsid w:val="00157DE0"/>
    <w:rsid w:val="00157F7B"/>
    <w:rsid w:val="00160040"/>
    <w:rsid w:val="00160300"/>
    <w:rsid w:val="0016051C"/>
    <w:rsid w:val="00160A44"/>
    <w:rsid w:val="00164235"/>
    <w:rsid w:val="00164C72"/>
    <w:rsid w:val="00164C7C"/>
    <w:rsid w:val="00164EED"/>
    <w:rsid w:val="001652E5"/>
    <w:rsid w:val="00165E73"/>
    <w:rsid w:val="001667A0"/>
    <w:rsid w:val="00167AEF"/>
    <w:rsid w:val="00167B8F"/>
    <w:rsid w:val="00167D57"/>
    <w:rsid w:val="00170DB4"/>
    <w:rsid w:val="00171199"/>
    <w:rsid w:val="00171240"/>
    <w:rsid w:val="00173CC4"/>
    <w:rsid w:val="00173F35"/>
    <w:rsid w:val="001742FB"/>
    <w:rsid w:val="0017495C"/>
    <w:rsid w:val="00174F73"/>
    <w:rsid w:val="001760F3"/>
    <w:rsid w:val="00176C47"/>
    <w:rsid w:val="001804A2"/>
    <w:rsid w:val="00182973"/>
    <w:rsid w:val="0018349D"/>
    <w:rsid w:val="001835C3"/>
    <w:rsid w:val="00184663"/>
    <w:rsid w:val="001847D2"/>
    <w:rsid w:val="00185888"/>
    <w:rsid w:val="00185D17"/>
    <w:rsid w:val="00185F38"/>
    <w:rsid w:val="001867A8"/>
    <w:rsid w:val="001867C6"/>
    <w:rsid w:val="0018716A"/>
    <w:rsid w:val="00187732"/>
    <w:rsid w:val="00187BBB"/>
    <w:rsid w:val="001905CC"/>
    <w:rsid w:val="00190B62"/>
    <w:rsid w:val="0019118E"/>
    <w:rsid w:val="0019260D"/>
    <w:rsid w:val="0019262F"/>
    <w:rsid w:val="001940CD"/>
    <w:rsid w:val="0019494B"/>
    <w:rsid w:val="001958D9"/>
    <w:rsid w:val="00195E07"/>
    <w:rsid w:val="00195E4E"/>
    <w:rsid w:val="00196960"/>
    <w:rsid w:val="00196973"/>
    <w:rsid w:val="00196B7F"/>
    <w:rsid w:val="00196CE4"/>
    <w:rsid w:val="00196F0A"/>
    <w:rsid w:val="001978F3"/>
    <w:rsid w:val="001A0BB3"/>
    <w:rsid w:val="001A214A"/>
    <w:rsid w:val="001A2900"/>
    <w:rsid w:val="001A2AFE"/>
    <w:rsid w:val="001A2B96"/>
    <w:rsid w:val="001A39D8"/>
    <w:rsid w:val="001A3BD8"/>
    <w:rsid w:val="001A3C62"/>
    <w:rsid w:val="001A40FD"/>
    <w:rsid w:val="001A460D"/>
    <w:rsid w:val="001A6464"/>
    <w:rsid w:val="001A6941"/>
    <w:rsid w:val="001A6D32"/>
    <w:rsid w:val="001A713F"/>
    <w:rsid w:val="001A7813"/>
    <w:rsid w:val="001B1150"/>
    <w:rsid w:val="001B1441"/>
    <w:rsid w:val="001B1877"/>
    <w:rsid w:val="001B4D8E"/>
    <w:rsid w:val="001B5659"/>
    <w:rsid w:val="001B65B9"/>
    <w:rsid w:val="001B6A60"/>
    <w:rsid w:val="001B7548"/>
    <w:rsid w:val="001C0FD4"/>
    <w:rsid w:val="001C14DE"/>
    <w:rsid w:val="001C1D81"/>
    <w:rsid w:val="001C28D6"/>
    <w:rsid w:val="001C2C52"/>
    <w:rsid w:val="001C3162"/>
    <w:rsid w:val="001C33D4"/>
    <w:rsid w:val="001C475C"/>
    <w:rsid w:val="001C51A7"/>
    <w:rsid w:val="001C5737"/>
    <w:rsid w:val="001C58AA"/>
    <w:rsid w:val="001C6033"/>
    <w:rsid w:val="001C62BB"/>
    <w:rsid w:val="001C6615"/>
    <w:rsid w:val="001C776B"/>
    <w:rsid w:val="001D0637"/>
    <w:rsid w:val="001D0B8D"/>
    <w:rsid w:val="001D0C15"/>
    <w:rsid w:val="001D1056"/>
    <w:rsid w:val="001D14A9"/>
    <w:rsid w:val="001D1934"/>
    <w:rsid w:val="001D2526"/>
    <w:rsid w:val="001D2944"/>
    <w:rsid w:val="001D3A50"/>
    <w:rsid w:val="001D4388"/>
    <w:rsid w:val="001D4673"/>
    <w:rsid w:val="001D4AB2"/>
    <w:rsid w:val="001D4AF8"/>
    <w:rsid w:val="001D4BB4"/>
    <w:rsid w:val="001D4C11"/>
    <w:rsid w:val="001D657A"/>
    <w:rsid w:val="001D6E14"/>
    <w:rsid w:val="001D78D0"/>
    <w:rsid w:val="001E0026"/>
    <w:rsid w:val="001E0BDD"/>
    <w:rsid w:val="001E18F9"/>
    <w:rsid w:val="001E26C7"/>
    <w:rsid w:val="001E3069"/>
    <w:rsid w:val="001E32B9"/>
    <w:rsid w:val="001E35EE"/>
    <w:rsid w:val="001E3AF5"/>
    <w:rsid w:val="001E4333"/>
    <w:rsid w:val="001E45F9"/>
    <w:rsid w:val="001E4899"/>
    <w:rsid w:val="001E54EF"/>
    <w:rsid w:val="001E58F9"/>
    <w:rsid w:val="001E5B49"/>
    <w:rsid w:val="001E5D75"/>
    <w:rsid w:val="001E65A1"/>
    <w:rsid w:val="001E7364"/>
    <w:rsid w:val="001F0F0F"/>
    <w:rsid w:val="001F1268"/>
    <w:rsid w:val="001F13DC"/>
    <w:rsid w:val="001F196F"/>
    <w:rsid w:val="001F19D8"/>
    <w:rsid w:val="001F25C0"/>
    <w:rsid w:val="001F304E"/>
    <w:rsid w:val="001F30A3"/>
    <w:rsid w:val="001F330D"/>
    <w:rsid w:val="001F3A80"/>
    <w:rsid w:val="001F3CD8"/>
    <w:rsid w:val="001F3E40"/>
    <w:rsid w:val="001F3EDC"/>
    <w:rsid w:val="001F449D"/>
    <w:rsid w:val="001F4569"/>
    <w:rsid w:val="001F4A9C"/>
    <w:rsid w:val="001F510F"/>
    <w:rsid w:val="001F54F9"/>
    <w:rsid w:val="001F6679"/>
    <w:rsid w:val="001F6F8C"/>
    <w:rsid w:val="001F7F80"/>
    <w:rsid w:val="001F7F9E"/>
    <w:rsid w:val="002008ED"/>
    <w:rsid w:val="00200F4E"/>
    <w:rsid w:val="00202136"/>
    <w:rsid w:val="002021E3"/>
    <w:rsid w:val="002029A3"/>
    <w:rsid w:val="00202E6B"/>
    <w:rsid w:val="00203C5C"/>
    <w:rsid w:val="00204B4E"/>
    <w:rsid w:val="00204B77"/>
    <w:rsid w:val="00204EBA"/>
    <w:rsid w:val="00204FB3"/>
    <w:rsid w:val="00205356"/>
    <w:rsid w:val="00205569"/>
    <w:rsid w:val="00205B71"/>
    <w:rsid w:val="00205EBC"/>
    <w:rsid w:val="00206581"/>
    <w:rsid w:val="0020798A"/>
    <w:rsid w:val="00210C70"/>
    <w:rsid w:val="00210D30"/>
    <w:rsid w:val="00211EE4"/>
    <w:rsid w:val="00212479"/>
    <w:rsid w:val="00212B33"/>
    <w:rsid w:val="00212E2D"/>
    <w:rsid w:val="00212E7D"/>
    <w:rsid w:val="00212F02"/>
    <w:rsid w:val="00212F5E"/>
    <w:rsid w:val="00213F46"/>
    <w:rsid w:val="00214A4B"/>
    <w:rsid w:val="00214D5A"/>
    <w:rsid w:val="00214E38"/>
    <w:rsid w:val="00215107"/>
    <w:rsid w:val="002157B0"/>
    <w:rsid w:val="00217491"/>
    <w:rsid w:val="00217873"/>
    <w:rsid w:val="00217CEB"/>
    <w:rsid w:val="00217F1C"/>
    <w:rsid w:val="00220DDC"/>
    <w:rsid w:val="0022192D"/>
    <w:rsid w:val="002220F9"/>
    <w:rsid w:val="00222DD7"/>
    <w:rsid w:val="00222DE2"/>
    <w:rsid w:val="00223041"/>
    <w:rsid w:val="002232FF"/>
    <w:rsid w:val="00223534"/>
    <w:rsid w:val="002243FC"/>
    <w:rsid w:val="00224E31"/>
    <w:rsid w:val="00225B32"/>
    <w:rsid w:val="00226C0B"/>
    <w:rsid w:val="002274B1"/>
    <w:rsid w:val="00227601"/>
    <w:rsid w:val="00227CE3"/>
    <w:rsid w:val="00227E8A"/>
    <w:rsid w:val="00230498"/>
    <w:rsid w:val="00231BA1"/>
    <w:rsid w:val="00232B9D"/>
    <w:rsid w:val="00232DAD"/>
    <w:rsid w:val="002330DA"/>
    <w:rsid w:val="00233893"/>
    <w:rsid w:val="00234AD1"/>
    <w:rsid w:val="00234F70"/>
    <w:rsid w:val="002355F0"/>
    <w:rsid w:val="00235DFB"/>
    <w:rsid w:val="0023734C"/>
    <w:rsid w:val="00237CC2"/>
    <w:rsid w:val="00240280"/>
    <w:rsid w:val="002405ED"/>
    <w:rsid w:val="00242198"/>
    <w:rsid w:val="0024249C"/>
    <w:rsid w:val="002431B4"/>
    <w:rsid w:val="00244011"/>
    <w:rsid w:val="0024433C"/>
    <w:rsid w:val="00244AF5"/>
    <w:rsid w:val="002454DA"/>
    <w:rsid w:val="00245A1E"/>
    <w:rsid w:val="00246B8A"/>
    <w:rsid w:val="00246FF0"/>
    <w:rsid w:val="002470A5"/>
    <w:rsid w:val="0024779D"/>
    <w:rsid w:val="00250146"/>
    <w:rsid w:val="00250422"/>
    <w:rsid w:val="00250667"/>
    <w:rsid w:val="00250A9D"/>
    <w:rsid w:val="00251994"/>
    <w:rsid w:val="0025210F"/>
    <w:rsid w:val="002527AD"/>
    <w:rsid w:val="00252A19"/>
    <w:rsid w:val="00252BC2"/>
    <w:rsid w:val="002538FB"/>
    <w:rsid w:val="00254291"/>
    <w:rsid w:val="0025499C"/>
    <w:rsid w:val="00254F71"/>
    <w:rsid w:val="00255C60"/>
    <w:rsid w:val="00256BBA"/>
    <w:rsid w:val="002571AE"/>
    <w:rsid w:val="00257256"/>
    <w:rsid w:val="00257CAA"/>
    <w:rsid w:val="0026005D"/>
    <w:rsid w:val="002600AB"/>
    <w:rsid w:val="002603DA"/>
    <w:rsid w:val="00260FCB"/>
    <w:rsid w:val="0026251C"/>
    <w:rsid w:val="00262C94"/>
    <w:rsid w:val="00263233"/>
    <w:rsid w:val="002643AB"/>
    <w:rsid w:val="00264A54"/>
    <w:rsid w:val="0026577F"/>
    <w:rsid w:val="00265D40"/>
    <w:rsid w:val="00266158"/>
    <w:rsid w:val="00266CBF"/>
    <w:rsid w:val="00266F1E"/>
    <w:rsid w:val="002671D2"/>
    <w:rsid w:val="00267275"/>
    <w:rsid w:val="00271786"/>
    <w:rsid w:val="00273771"/>
    <w:rsid w:val="00273AA1"/>
    <w:rsid w:val="0027465E"/>
    <w:rsid w:val="00275D2F"/>
    <w:rsid w:val="002769BC"/>
    <w:rsid w:val="002777E5"/>
    <w:rsid w:val="00280163"/>
    <w:rsid w:val="002801DB"/>
    <w:rsid w:val="0028141B"/>
    <w:rsid w:val="002817EB"/>
    <w:rsid w:val="0028242D"/>
    <w:rsid w:val="002827C1"/>
    <w:rsid w:val="00284082"/>
    <w:rsid w:val="00284110"/>
    <w:rsid w:val="00284426"/>
    <w:rsid w:val="00284C24"/>
    <w:rsid w:val="00284EDC"/>
    <w:rsid w:val="00286095"/>
    <w:rsid w:val="002865BE"/>
    <w:rsid w:val="0028671E"/>
    <w:rsid w:val="002869A1"/>
    <w:rsid w:val="00286B5B"/>
    <w:rsid w:val="00287444"/>
    <w:rsid w:val="00290213"/>
    <w:rsid w:val="00290682"/>
    <w:rsid w:val="00290DDD"/>
    <w:rsid w:val="002910B7"/>
    <w:rsid w:val="002920CE"/>
    <w:rsid w:val="0029218B"/>
    <w:rsid w:val="002922D9"/>
    <w:rsid w:val="00292DB9"/>
    <w:rsid w:val="00292F45"/>
    <w:rsid w:val="00294925"/>
    <w:rsid w:val="00294B54"/>
    <w:rsid w:val="00294B6B"/>
    <w:rsid w:val="00294F2C"/>
    <w:rsid w:val="00295731"/>
    <w:rsid w:val="002958B9"/>
    <w:rsid w:val="002958E3"/>
    <w:rsid w:val="00295B10"/>
    <w:rsid w:val="0029664B"/>
    <w:rsid w:val="0029699C"/>
    <w:rsid w:val="00296C99"/>
    <w:rsid w:val="002975B0"/>
    <w:rsid w:val="00297969"/>
    <w:rsid w:val="00297BB8"/>
    <w:rsid w:val="00297F1C"/>
    <w:rsid w:val="002A114B"/>
    <w:rsid w:val="002A1528"/>
    <w:rsid w:val="002A19C3"/>
    <w:rsid w:val="002A1A45"/>
    <w:rsid w:val="002A1AD1"/>
    <w:rsid w:val="002A1F43"/>
    <w:rsid w:val="002A2B99"/>
    <w:rsid w:val="002A2D4D"/>
    <w:rsid w:val="002A3143"/>
    <w:rsid w:val="002A33C9"/>
    <w:rsid w:val="002A33D6"/>
    <w:rsid w:val="002A364D"/>
    <w:rsid w:val="002A3A4D"/>
    <w:rsid w:val="002A4986"/>
    <w:rsid w:val="002A4D37"/>
    <w:rsid w:val="002A4F72"/>
    <w:rsid w:val="002A67A1"/>
    <w:rsid w:val="002A6E09"/>
    <w:rsid w:val="002A7B0D"/>
    <w:rsid w:val="002B0EC4"/>
    <w:rsid w:val="002B12FA"/>
    <w:rsid w:val="002B139E"/>
    <w:rsid w:val="002B2060"/>
    <w:rsid w:val="002B2676"/>
    <w:rsid w:val="002B3B99"/>
    <w:rsid w:val="002B45D8"/>
    <w:rsid w:val="002B66E8"/>
    <w:rsid w:val="002B6A13"/>
    <w:rsid w:val="002B6C50"/>
    <w:rsid w:val="002B6CEA"/>
    <w:rsid w:val="002B6F18"/>
    <w:rsid w:val="002B7725"/>
    <w:rsid w:val="002C1EFD"/>
    <w:rsid w:val="002C206A"/>
    <w:rsid w:val="002C216C"/>
    <w:rsid w:val="002C239D"/>
    <w:rsid w:val="002C23AE"/>
    <w:rsid w:val="002C2EFE"/>
    <w:rsid w:val="002C42B8"/>
    <w:rsid w:val="002C4DE4"/>
    <w:rsid w:val="002C584D"/>
    <w:rsid w:val="002C640A"/>
    <w:rsid w:val="002C6826"/>
    <w:rsid w:val="002C716F"/>
    <w:rsid w:val="002C7A56"/>
    <w:rsid w:val="002C7D4D"/>
    <w:rsid w:val="002D09E4"/>
    <w:rsid w:val="002D2A5A"/>
    <w:rsid w:val="002D2EFD"/>
    <w:rsid w:val="002D3353"/>
    <w:rsid w:val="002D3706"/>
    <w:rsid w:val="002D41EB"/>
    <w:rsid w:val="002D44FB"/>
    <w:rsid w:val="002D4804"/>
    <w:rsid w:val="002D48BB"/>
    <w:rsid w:val="002D4AFF"/>
    <w:rsid w:val="002D5B70"/>
    <w:rsid w:val="002D6FEF"/>
    <w:rsid w:val="002D753F"/>
    <w:rsid w:val="002D7989"/>
    <w:rsid w:val="002E0620"/>
    <w:rsid w:val="002E073E"/>
    <w:rsid w:val="002E0829"/>
    <w:rsid w:val="002E0EE6"/>
    <w:rsid w:val="002E1E2C"/>
    <w:rsid w:val="002E2839"/>
    <w:rsid w:val="002E2BAA"/>
    <w:rsid w:val="002E338C"/>
    <w:rsid w:val="002E3E72"/>
    <w:rsid w:val="002E4228"/>
    <w:rsid w:val="002E463D"/>
    <w:rsid w:val="002E46D9"/>
    <w:rsid w:val="002E4786"/>
    <w:rsid w:val="002E49F7"/>
    <w:rsid w:val="002E4FFB"/>
    <w:rsid w:val="002E54C0"/>
    <w:rsid w:val="002E555B"/>
    <w:rsid w:val="002E6719"/>
    <w:rsid w:val="002E6B67"/>
    <w:rsid w:val="002E6CD8"/>
    <w:rsid w:val="002F056F"/>
    <w:rsid w:val="002F1423"/>
    <w:rsid w:val="002F1B95"/>
    <w:rsid w:val="002F3D7A"/>
    <w:rsid w:val="002F434B"/>
    <w:rsid w:val="002F44CE"/>
    <w:rsid w:val="002F5471"/>
    <w:rsid w:val="002F6134"/>
    <w:rsid w:val="002F6930"/>
    <w:rsid w:val="002F6C54"/>
    <w:rsid w:val="002F72CD"/>
    <w:rsid w:val="002F794E"/>
    <w:rsid w:val="0030041A"/>
    <w:rsid w:val="003009F3"/>
    <w:rsid w:val="00300F63"/>
    <w:rsid w:val="00301271"/>
    <w:rsid w:val="003019EC"/>
    <w:rsid w:val="00302C09"/>
    <w:rsid w:val="00302CF2"/>
    <w:rsid w:val="00303F49"/>
    <w:rsid w:val="003041F9"/>
    <w:rsid w:val="003043F1"/>
    <w:rsid w:val="00304D58"/>
    <w:rsid w:val="00304F69"/>
    <w:rsid w:val="003050F6"/>
    <w:rsid w:val="00305249"/>
    <w:rsid w:val="003059FB"/>
    <w:rsid w:val="003066DD"/>
    <w:rsid w:val="0030689E"/>
    <w:rsid w:val="00306A4B"/>
    <w:rsid w:val="003076CD"/>
    <w:rsid w:val="00307BB1"/>
    <w:rsid w:val="00307D28"/>
    <w:rsid w:val="003100A1"/>
    <w:rsid w:val="00310409"/>
    <w:rsid w:val="00310E52"/>
    <w:rsid w:val="00311A90"/>
    <w:rsid w:val="00311DDA"/>
    <w:rsid w:val="0031205D"/>
    <w:rsid w:val="003122A3"/>
    <w:rsid w:val="003122BE"/>
    <w:rsid w:val="003122F4"/>
    <w:rsid w:val="00312754"/>
    <w:rsid w:val="00312AA5"/>
    <w:rsid w:val="003137BD"/>
    <w:rsid w:val="00313927"/>
    <w:rsid w:val="0031454C"/>
    <w:rsid w:val="0031478F"/>
    <w:rsid w:val="00314953"/>
    <w:rsid w:val="003154CE"/>
    <w:rsid w:val="00315EF5"/>
    <w:rsid w:val="00316524"/>
    <w:rsid w:val="00316C67"/>
    <w:rsid w:val="00316D90"/>
    <w:rsid w:val="00317076"/>
    <w:rsid w:val="0031780F"/>
    <w:rsid w:val="00317935"/>
    <w:rsid w:val="00317937"/>
    <w:rsid w:val="003207EA"/>
    <w:rsid w:val="00320B94"/>
    <w:rsid w:val="0032183B"/>
    <w:rsid w:val="0032205E"/>
    <w:rsid w:val="00322072"/>
    <w:rsid w:val="00322572"/>
    <w:rsid w:val="003233DF"/>
    <w:rsid w:val="00323E6C"/>
    <w:rsid w:val="00324647"/>
    <w:rsid w:val="003249A3"/>
    <w:rsid w:val="00324E10"/>
    <w:rsid w:val="00325B2F"/>
    <w:rsid w:val="00325DEC"/>
    <w:rsid w:val="00326E31"/>
    <w:rsid w:val="00330388"/>
    <w:rsid w:val="00331690"/>
    <w:rsid w:val="00332121"/>
    <w:rsid w:val="0033248C"/>
    <w:rsid w:val="00332843"/>
    <w:rsid w:val="003328BA"/>
    <w:rsid w:val="003331EF"/>
    <w:rsid w:val="003348F5"/>
    <w:rsid w:val="00336004"/>
    <w:rsid w:val="003365CA"/>
    <w:rsid w:val="00337678"/>
    <w:rsid w:val="00337AA7"/>
    <w:rsid w:val="003405AD"/>
    <w:rsid w:val="00340627"/>
    <w:rsid w:val="003407A0"/>
    <w:rsid w:val="00340A93"/>
    <w:rsid w:val="00340A9F"/>
    <w:rsid w:val="00340DA8"/>
    <w:rsid w:val="00341635"/>
    <w:rsid w:val="0034163F"/>
    <w:rsid w:val="00341658"/>
    <w:rsid w:val="00341952"/>
    <w:rsid w:val="00341F49"/>
    <w:rsid w:val="003425BF"/>
    <w:rsid w:val="003438ED"/>
    <w:rsid w:val="00343E5E"/>
    <w:rsid w:val="003444A7"/>
    <w:rsid w:val="00344808"/>
    <w:rsid w:val="00344FA9"/>
    <w:rsid w:val="003459DB"/>
    <w:rsid w:val="00345BDC"/>
    <w:rsid w:val="00345C4B"/>
    <w:rsid w:val="00345D5B"/>
    <w:rsid w:val="00347339"/>
    <w:rsid w:val="00347479"/>
    <w:rsid w:val="003474B0"/>
    <w:rsid w:val="003476D1"/>
    <w:rsid w:val="00347D97"/>
    <w:rsid w:val="00347E82"/>
    <w:rsid w:val="00350461"/>
    <w:rsid w:val="00350FC2"/>
    <w:rsid w:val="003514BC"/>
    <w:rsid w:val="0035177A"/>
    <w:rsid w:val="00351B2D"/>
    <w:rsid w:val="00351BE8"/>
    <w:rsid w:val="003521AA"/>
    <w:rsid w:val="003533EE"/>
    <w:rsid w:val="003534BC"/>
    <w:rsid w:val="00354154"/>
    <w:rsid w:val="003549EB"/>
    <w:rsid w:val="00354CB1"/>
    <w:rsid w:val="00355015"/>
    <w:rsid w:val="00355660"/>
    <w:rsid w:val="00355945"/>
    <w:rsid w:val="0035598C"/>
    <w:rsid w:val="0035626A"/>
    <w:rsid w:val="0035695E"/>
    <w:rsid w:val="00356B8C"/>
    <w:rsid w:val="00357551"/>
    <w:rsid w:val="00357879"/>
    <w:rsid w:val="00357F81"/>
    <w:rsid w:val="00360DED"/>
    <w:rsid w:val="00361789"/>
    <w:rsid w:val="00361E9F"/>
    <w:rsid w:val="00361F15"/>
    <w:rsid w:val="00362EC9"/>
    <w:rsid w:val="0036303C"/>
    <w:rsid w:val="00363419"/>
    <w:rsid w:val="003636C3"/>
    <w:rsid w:val="00363B90"/>
    <w:rsid w:val="0036481E"/>
    <w:rsid w:val="00364E38"/>
    <w:rsid w:val="00364ED3"/>
    <w:rsid w:val="003650EC"/>
    <w:rsid w:val="0036533E"/>
    <w:rsid w:val="00365B4C"/>
    <w:rsid w:val="003665E6"/>
    <w:rsid w:val="00367A7C"/>
    <w:rsid w:val="00367CA9"/>
    <w:rsid w:val="0037038F"/>
    <w:rsid w:val="00370CE5"/>
    <w:rsid w:val="00373095"/>
    <w:rsid w:val="003733B8"/>
    <w:rsid w:val="003734A0"/>
    <w:rsid w:val="003735F6"/>
    <w:rsid w:val="00373DF5"/>
    <w:rsid w:val="00374E33"/>
    <w:rsid w:val="0037523C"/>
    <w:rsid w:val="00375744"/>
    <w:rsid w:val="00375E4D"/>
    <w:rsid w:val="00377A80"/>
    <w:rsid w:val="003805D4"/>
    <w:rsid w:val="00380F42"/>
    <w:rsid w:val="003810EA"/>
    <w:rsid w:val="003823A6"/>
    <w:rsid w:val="003823F0"/>
    <w:rsid w:val="003830DF"/>
    <w:rsid w:val="003831E1"/>
    <w:rsid w:val="00383ACE"/>
    <w:rsid w:val="0038480B"/>
    <w:rsid w:val="00385161"/>
    <w:rsid w:val="00385A0C"/>
    <w:rsid w:val="00385A87"/>
    <w:rsid w:val="00385B3A"/>
    <w:rsid w:val="003864FC"/>
    <w:rsid w:val="00386902"/>
    <w:rsid w:val="003869C8"/>
    <w:rsid w:val="00386A77"/>
    <w:rsid w:val="003871FE"/>
    <w:rsid w:val="0038769D"/>
    <w:rsid w:val="0038781C"/>
    <w:rsid w:val="003901E6"/>
    <w:rsid w:val="0039020F"/>
    <w:rsid w:val="00391332"/>
    <w:rsid w:val="0039144F"/>
    <w:rsid w:val="00392556"/>
    <w:rsid w:val="00392597"/>
    <w:rsid w:val="00392B72"/>
    <w:rsid w:val="003934CB"/>
    <w:rsid w:val="00393646"/>
    <w:rsid w:val="00393D4B"/>
    <w:rsid w:val="00394FB3"/>
    <w:rsid w:val="00395308"/>
    <w:rsid w:val="003956E9"/>
    <w:rsid w:val="00396150"/>
    <w:rsid w:val="0039662C"/>
    <w:rsid w:val="00396F08"/>
    <w:rsid w:val="00397215"/>
    <w:rsid w:val="00397EAB"/>
    <w:rsid w:val="003A1432"/>
    <w:rsid w:val="003A172C"/>
    <w:rsid w:val="003A1A1A"/>
    <w:rsid w:val="003A1BD2"/>
    <w:rsid w:val="003A1CA1"/>
    <w:rsid w:val="003A225D"/>
    <w:rsid w:val="003A3827"/>
    <w:rsid w:val="003A4147"/>
    <w:rsid w:val="003A457F"/>
    <w:rsid w:val="003A46F8"/>
    <w:rsid w:val="003A4BA4"/>
    <w:rsid w:val="003A5658"/>
    <w:rsid w:val="003A5F67"/>
    <w:rsid w:val="003A6CA0"/>
    <w:rsid w:val="003A752D"/>
    <w:rsid w:val="003A7611"/>
    <w:rsid w:val="003A7BF8"/>
    <w:rsid w:val="003B0AAB"/>
    <w:rsid w:val="003B1C4A"/>
    <w:rsid w:val="003B1F83"/>
    <w:rsid w:val="003B2487"/>
    <w:rsid w:val="003B2B3F"/>
    <w:rsid w:val="003B2CD3"/>
    <w:rsid w:val="003B402F"/>
    <w:rsid w:val="003B408A"/>
    <w:rsid w:val="003B44DA"/>
    <w:rsid w:val="003B49AB"/>
    <w:rsid w:val="003B4A36"/>
    <w:rsid w:val="003B4C87"/>
    <w:rsid w:val="003B5E39"/>
    <w:rsid w:val="003B6495"/>
    <w:rsid w:val="003B6A0B"/>
    <w:rsid w:val="003B7107"/>
    <w:rsid w:val="003B7435"/>
    <w:rsid w:val="003B7A62"/>
    <w:rsid w:val="003B7B58"/>
    <w:rsid w:val="003C0061"/>
    <w:rsid w:val="003C1166"/>
    <w:rsid w:val="003C1DA0"/>
    <w:rsid w:val="003C248B"/>
    <w:rsid w:val="003C2910"/>
    <w:rsid w:val="003C32E3"/>
    <w:rsid w:val="003C3578"/>
    <w:rsid w:val="003C40F0"/>
    <w:rsid w:val="003C46B0"/>
    <w:rsid w:val="003C471A"/>
    <w:rsid w:val="003C49B4"/>
    <w:rsid w:val="003C4B79"/>
    <w:rsid w:val="003C50BA"/>
    <w:rsid w:val="003C5558"/>
    <w:rsid w:val="003C5C60"/>
    <w:rsid w:val="003C5DFB"/>
    <w:rsid w:val="003C7205"/>
    <w:rsid w:val="003D0278"/>
    <w:rsid w:val="003D07AF"/>
    <w:rsid w:val="003D0D84"/>
    <w:rsid w:val="003D14E6"/>
    <w:rsid w:val="003D189C"/>
    <w:rsid w:val="003D1D68"/>
    <w:rsid w:val="003D2032"/>
    <w:rsid w:val="003D2054"/>
    <w:rsid w:val="003D2B51"/>
    <w:rsid w:val="003D2C54"/>
    <w:rsid w:val="003D3188"/>
    <w:rsid w:val="003D33AF"/>
    <w:rsid w:val="003D372E"/>
    <w:rsid w:val="003D37B9"/>
    <w:rsid w:val="003D3EA1"/>
    <w:rsid w:val="003D4D3C"/>
    <w:rsid w:val="003D5673"/>
    <w:rsid w:val="003D5A6B"/>
    <w:rsid w:val="003D61C4"/>
    <w:rsid w:val="003D6575"/>
    <w:rsid w:val="003D6B50"/>
    <w:rsid w:val="003D6E5A"/>
    <w:rsid w:val="003D6F1F"/>
    <w:rsid w:val="003D7681"/>
    <w:rsid w:val="003D7B2F"/>
    <w:rsid w:val="003D7EB4"/>
    <w:rsid w:val="003E1387"/>
    <w:rsid w:val="003E240E"/>
    <w:rsid w:val="003E2C37"/>
    <w:rsid w:val="003E2EA4"/>
    <w:rsid w:val="003E2EF1"/>
    <w:rsid w:val="003E3197"/>
    <w:rsid w:val="003E3FD3"/>
    <w:rsid w:val="003E4077"/>
    <w:rsid w:val="003E4413"/>
    <w:rsid w:val="003E48F5"/>
    <w:rsid w:val="003E5348"/>
    <w:rsid w:val="003E560E"/>
    <w:rsid w:val="003E57C5"/>
    <w:rsid w:val="003E583A"/>
    <w:rsid w:val="003E5CCA"/>
    <w:rsid w:val="003E5FC7"/>
    <w:rsid w:val="003E6232"/>
    <w:rsid w:val="003E6527"/>
    <w:rsid w:val="003E7269"/>
    <w:rsid w:val="003E7FED"/>
    <w:rsid w:val="003F0D0B"/>
    <w:rsid w:val="003F0D0F"/>
    <w:rsid w:val="003F13E9"/>
    <w:rsid w:val="003F17B5"/>
    <w:rsid w:val="003F1D96"/>
    <w:rsid w:val="003F2390"/>
    <w:rsid w:val="003F2532"/>
    <w:rsid w:val="003F2F12"/>
    <w:rsid w:val="003F538F"/>
    <w:rsid w:val="003F55FD"/>
    <w:rsid w:val="003F5DDE"/>
    <w:rsid w:val="003F6468"/>
    <w:rsid w:val="003F6CB6"/>
    <w:rsid w:val="003F711B"/>
    <w:rsid w:val="003F739D"/>
    <w:rsid w:val="003F74C7"/>
    <w:rsid w:val="003F7738"/>
    <w:rsid w:val="003F78BD"/>
    <w:rsid w:val="0040002E"/>
    <w:rsid w:val="0040162C"/>
    <w:rsid w:val="00401795"/>
    <w:rsid w:val="00401838"/>
    <w:rsid w:val="004033D3"/>
    <w:rsid w:val="004043EA"/>
    <w:rsid w:val="004045F6"/>
    <w:rsid w:val="00405085"/>
    <w:rsid w:val="004057D4"/>
    <w:rsid w:val="0040611C"/>
    <w:rsid w:val="0040667B"/>
    <w:rsid w:val="004068A6"/>
    <w:rsid w:val="00406CB6"/>
    <w:rsid w:val="00407439"/>
    <w:rsid w:val="004078E6"/>
    <w:rsid w:val="00407AEE"/>
    <w:rsid w:val="0041048F"/>
    <w:rsid w:val="0041074A"/>
    <w:rsid w:val="00410E7B"/>
    <w:rsid w:val="00411447"/>
    <w:rsid w:val="0041181D"/>
    <w:rsid w:val="00411AAD"/>
    <w:rsid w:val="00412556"/>
    <w:rsid w:val="004137CF"/>
    <w:rsid w:val="00415A80"/>
    <w:rsid w:val="00415BB3"/>
    <w:rsid w:val="004162B7"/>
    <w:rsid w:val="004163E3"/>
    <w:rsid w:val="00416E02"/>
    <w:rsid w:val="00416E73"/>
    <w:rsid w:val="00417072"/>
    <w:rsid w:val="004170D5"/>
    <w:rsid w:val="00420219"/>
    <w:rsid w:val="0042177F"/>
    <w:rsid w:val="00421B24"/>
    <w:rsid w:val="00421B7B"/>
    <w:rsid w:val="00421C3A"/>
    <w:rsid w:val="00421D4E"/>
    <w:rsid w:val="00422344"/>
    <w:rsid w:val="00423194"/>
    <w:rsid w:val="004245E7"/>
    <w:rsid w:val="0042489F"/>
    <w:rsid w:val="00425060"/>
    <w:rsid w:val="00425A46"/>
    <w:rsid w:val="00426449"/>
    <w:rsid w:val="0042670E"/>
    <w:rsid w:val="00426D4A"/>
    <w:rsid w:val="004278A7"/>
    <w:rsid w:val="00427EDF"/>
    <w:rsid w:val="00430467"/>
    <w:rsid w:val="00430B15"/>
    <w:rsid w:val="004312F9"/>
    <w:rsid w:val="00432194"/>
    <w:rsid w:val="00432264"/>
    <w:rsid w:val="00433345"/>
    <w:rsid w:val="004347C7"/>
    <w:rsid w:val="00434B07"/>
    <w:rsid w:val="00435CF8"/>
    <w:rsid w:val="004365BC"/>
    <w:rsid w:val="004367A4"/>
    <w:rsid w:val="004374B7"/>
    <w:rsid w:val="004375B2"/>
    <w:rsid w:val="00437CD8"/>
    <w:rsid w:val="00440581"/>
    <w:rsid w:val="00440CFB"/>
    <w:rsid w:val="00441370"/>
    <w:rsid w:val="00441E36"/>
    <w:rsid w:val="00442188"/>
    <w:rsid w:val="0044251B"/>
    <w:rsid w:val="00442B8E"/>
    <w:rsid w:val="0044474A"/>
    <w:rsid w:val="004449DA"/>
    <w:rsid w:val="00446801"/>
    <w:rsid w:val="00446B7B"/>
    <w:rsid w:val="00446D59"/>
    <w:rsid w:val="00446D9C"/>
    <w:rsid w:val="0044722E"/>
    <w:rsid w:val="004472F3"/>
    <w:rsid w:val="004474F5"/>
    <w:rsid w:val="0045161E"/>
    <w:rsid w:val="00451819"/>
    <w:rsid w:val="00451F54"/>
    <w:rsid w:val="0045374F"/>
    <w:rsid w:val="00453BFC"/>
    <w:rsid w:val="00454344"/>
    <w:rsid w:val="004547FA"/>
    <w:rsid w:val="0045483B"/>
    <w:rsid w:val="00454977"/>
    <w:rsid w:val="00454BE3"/>
    <w:rsid w:val="004554BE"/>
    <w:rsid w:val="00455679"/>
    <w:rsid w:val="00455BED"/>
    <w:rsid w:val="004561EA"/>
    <w:rsid w:val="004573D9"/>
    <w:rsid w:val="004573FF"/>
    <w:rsid w:val="00457A66"/>
    <w:rsid w:val="004623B4"/>
    <w:rsid w:val="004624B6"/>
    <w:rsid w:val="004625B1"/>
    <w:rsid w:val="004634AF"/>
    <w:rsid w:val="00463669"/>
    <w:rsid w:val="00463680"/>
    <w:rsid w:val="004647F7"/>
    <w:rsid w:val="00464B77"/>
    <w:rsid w:val="00464FF4"/>
    <w:rsid w:val="0046573B"/>
    <w:rsid w:val="004662F8"/>
    <w:rsid w:val="00466F24"/>
    <w:rsid w:val="0046747E"/>
    <w:rsid w:val="00467661"/>
    <w:rsid w:val="00470294"/>
    <w:rsid w:val="004707FB"/>
    <w:rsid w:val="00470883"/>
    <w:rsid w:val="00470BD1"/>
    <w:rsid w:val="0047125C"/>
    <w:rsid w:val="00471279"/>
    <w:rsid w:val="00471908"/>
    <w:rsid w:val="00471D9A"/>
    <w:rsid w:val="0047212B"/>
    <w:rsid w:val="00472249"/>
    <w:rsid w:val="004726CB"/>
    <w:rsid w:val="00472B97"/>
    <w:rsid w:val="00473731"/>
    <w:rsid w:val="00473A77"/>
    <w:rsid w:val="00474D20"/>
    <w:rsid w:val="004755B8"/>
    <w:rsid w:val="00475B77"/>
    <w:rsid w:val="00475FCE"/>
    <w:rsid w:val="00476555"/>
    <w:rsid w:val="00480DB3"/>
    <w:rsid w:val="0048235E"/>
    <w:rsid w:val="004825B0"/>
    <w:rsid w:val="00483085"/>
    <w:rsid w:val="00483629"/>
    <w:rsid w:val="004839F2"/>
    <w:rsid w:val="00485A17"/>
    <w:rsid w:val="00486274"/>
    <w:rsid w:val="0048683F"/>
    <w:rsid w:val="00486972"/>
    <w:rsid w:val="004875AF"/>
    <w:rsid w:val="00487C8B"/>
    <w:rsid w:val="00490B32"/>
    <w:rsid w:val="00490B96"/>
    <w:rsid w:val="0049113F"/>
    <w:rsid w:val="0049161E"/>
    <w:rsid w:val="00491881"/>
    <w:rsid w:val="0049199B"/>
    <w:rsid w:val="004919A4"/>
    <w:rsid w:val="00491A88"/>
    <w:rsid w:val="00491DAD"/>
    <w:rsid w:val="004922B4"/>
    <w:rsid w:val="0049258E"/>
    <w:rsid w:val="00492728"/>
    <w:rsid w:val="00492794"/>
    <w:rsid w:val="00492848"/>
    <w:rsid w:val="00494676"/>
    <w:rsid w:val="004946EB"/>
    <w:rsid w:val="00494E13"/>
    <w:rsid w:val="00495CF7"/>
    <w:rsid w:val="004960BD"/>
    <w:rsid w:val="004960DF"/>
    <w:rsid w:val="004963C1"/>
    <w:rsid w:val="00496962"/>
    <w:rsid w:val="00496F58"/>
    <w:rsid w:val="00496FF2"/>
    <w:rsid w:val="004971D3"/>
    <w:rsid w:val="0049783B"/>
    <w:rsid w:val="00497CE8"/>
    <w:rsid w:val="004A073F"/>
    <w:rsid w:val="004A0ACE"/>
    <w:rsid w:val="004A10C8"/>
    <w:rsid w:val="004A1549"/>
    <w:rsid w:val="004A1900"/>
    <w:rsid w:val="004A2FBE"/>
    <w:rsid w:val="004A305A"/>
    <w:rsid w:val="004A3D06"/>
    <w:rsid w:val="004A3E75"/>
    <w:rsid w:val="004A3FFD"/>
    <w:rsid w:val="004A4387"/>
    <w:rsid w:val="004A4DC0"/>
    <w:rsid w:val="004A5249"/>
    <w:rsid w:val="004A5517"/>
    <w:rsid w:val="004A64AB"/>
    <w:rsid w:val="004A6D11"/>
    <w:rsid w:val="004A7647"/>
    <w:rsid w:val="004A76FF"/>
    <w:rsid w:val="004A7991"/>
    <w:rsid w:val="004B0E19"/>
    <w:rsid w:val="004B1F22"/>
    <w:rsid w:val="004B2355"/>
    <w:rsid w:val="004B34F1"/>
    <w:rsid w:val="004B4061"/>
    <w:rsid w:val="004B461E"/>
    <w:rsid w:val="004B473A"/>
    <w:rsid w:val="004B4D82"/>
    <w:rsid w:val="004B4F2B"/>
    <w:rsid w:val="004B5370"/>
    <w:rsid w:val="004B5ABC"/>
    <w:rsid w:val="004B5EBD"/>
    <w:rsid w:val="004B7457"/>
    <w:rsid w:val="004B7E94"/>
    <w:rsid w:val="004B7F8F"/>
    <w:rsid w:val="004C08EB"/>
    <w:rsid w:val="004C0A93"/>
    <w:rsid w:val="004C14AF"/>
    <w:rsid w:val="004C1B5A"/>
    <w:rsid w:val="004C1FB6"/>
    <w:rsid w:val="004C29D9"/>
    <w:rsid w:val="004C2DBD"/>
    <w:rsid w:val="004C32D5"/>
    <w:rsid w:val="004C3707"/>
    <w:rsid w:val="004C56B0"/>
    <w:rsid w:val="004C5C0D"/>
    <w:rsid w:val="004D0217"/>
    <w:rsid w:val="004D0516"/>
    <w:rsid w:val="004D092A"/>
    <w:rsid w:val="004D113F"/>
    <w:rsid w:val="004D1365"/>
    <w:rsid w:val="004D1396"/>
    <w:rsid w:val="004D1884"/>
    <w:rsid w:val="004D1AEF"/>
    <w:rsid w:val="004D26C5"/>
    <w:rsid w:val="004D35AA"/>
    <w:rsid w:val="004D3DFF"/>
    <w:rsid w:val="004D409B"/>
    <w:rsid w:val="004D4989"/>
    <w:rsid w:val="004D5394"/>
    <w:rsid w:val="004D6756"/>
    <w:rsid w:val="004D6BF5"/>
    <w:rsid w:val="004D70CC"/>
    <w:rsid w:val="004D71A7"/>
    <w:rsid w:val="004E0526"/>
    <w:rsid w:val="004E063A"/>
    <w:rsid w:val="004E50E5"/>
    <w:rsid w:val="004E533F"/>
    <w:rsid w:val="004E5533"/>
    <w:rsid w:val="004E58A1"/>
    <w:rsid w:val="004E6D65"/>
    <w:rsid w:val="004E6DEE"/>
    <w:rsid w:val="004F026D"/>
    <w:rsid w:val="004F1E39"/>
    <w:rsid w:val="004F20C8"/>
    <w:rsid w:val="004F2D94"/>
    <w:rsid w:val="004F3533"/>
    <w:rsid w:val="004F3844"/>
    <w:rsid w:val="004F50C0"/>
    <w:rsid w:val="004F6647"/>
    <w:rsid w:val="004F674F"/>
    <w:rsid w:val="004F67AF"/>
    <w:rsid w:val="004F70ED"/>
    <w:rsid w:val="004F79F1"/>
    <w:rsid w:val="00500159"/>
    <w:rsid w:val="00500519"/>
    <w:rsid w:val="00501A2A"/>
    <w:rsid w:val="00501EFC"/>
    <w:rsid w:val="00502116"/>
    <w:rsid w:val="00502250"/>
    <w:rsid w:val="00502D68"/>
    <w:rsid w:val="00503772"/>
    <w:rsid w:val="00504335"/>
    <w:rsid w:val="0050485D"/>
    <w:rsid w:val="005051B2"/>
    <w:rsid w:val="005056C1"/>
    <w:rsid w:val="00505FD1"/>
    <w:rsid w:val="00506CE7"/>
    <w:rsid w:val="005070A5"/>
    <w:rsid w:val="00507390"/>
    <w:rsid w:val="00507407"/>
    <w:rsid w:val="005077E7"/>
    <w:rsid w:val="00507903"/>
    <w:rsid w:val="00507E5C"/>
    <w:rsid w:val="00510244"/>
    <w:rsid w:val="005105E7"/>
    <w:rsid w:val="0051094D"/>
    <w:rsid w:val="00510F69"/>
    <w:rsid w:val="00511819"/>
    <w:rsid w:val="00511A51"/>
    <w:rsid w:val="00511C7F"/>
    <w:rsid w:val="00511E2F"/>
    <w:rsid w:val="0051289C"/>
    <w:rsid w:val="005130CA"/>
    <w:rsid w:val="005133ED"/>
    <w:rsid w:val="005134A5"/>
    <w:rsid w:val="00513ED9"/>
    <w:rsid w:val="005140A5"/>
    <w:rsid w:val="0051510B"/>
    <w:rsid w:val="00515764"/>
    <w:rsid w:val="005161D3"/>
    <w:rsid w:val="005167FF"/>
    <w:rsid w:val="00516A6F"/>
    <w:rsid w:val="00517D03"/>
    <w:rsid w:val="00517EB3"/>
    <w:rsid w:val="005209E1"/>
    <w:rsid w:val="005220D9"/>
    <w:rsid w:val="005221F5"/>
    <w:rsid w:val="005238E2"/>
    <w:rsid w:val="00525A0B"/>
    <w:rsid w:val="005266A0"/>
    <w:rsid w:val="00526BFC"/>
    <w:rsid w:val="005276B0"/>
    <w:rsid w:val="00527B8C"/>
    <w:rsid w:val="00531086"/>
    <w:rsid w:val="0053265C"/>
    <w:rsid w:val="0053297B"/>
    <w:rsid w:val="00532D46"/>
    <w:rsid w:val="00532E98"/>
    <w:rsid w:val="0053387F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815"/>
    <w:rsid w:val="00536CF0"/>
    <w:rsid w:val="005371C9"/>
    <w:rsid w:val="00540534"/>
    <w:rsid w:val="0054054E"/>
    <w:rsid w:val="005408E7"/>
    <w:rsid w:val="00540C12"/>
    <w:rsid w:val="00540E33"/>
    <w:rsid w:val="00541100"/>
    <w:rsid w:val="005417E0"/>
    <w:rsid w:val="00541DEB"/>
    <w:rsid w:val="00542DF7"/>
    <w:rsid w:val="005434BE"/>
    <w:rsid w:val="005439CB"/>
    <w:rsid w:val="005440D8"/>
    <w:rsid w:val="00544E92"/>
    <w:rsid w:val="00545648"/>
    <w:rsid w:val="005457D1"/>
    <w:rsid w:val="005458B3"/>
    <w:rsid w:val="00545FDB"/>
    <w:rsid w:val="00546912"/>
    <w:rsid w:val="00546A14"/>
    <w:rsid w:val="00547488"/>
    <w:rsid w:val="005479A9"/>
    <w:rsid w:val="00547E35"/>
    <w:rsid w:val="00550CEE"/>
    <w:rsid w:val="00551CC6"/>
    <w:rsid w:val="005520FE"/>
    <w:rsid w:val="0055289F"/>
    <w:rsid w:val="00552DAF"/>
    <w:rsid w:val="005530EA"/>
    <w:rsid w:val="00553552"/>
    <w:rsid w:val="00553ACB"/>
    <w:rsid w:val="0055415B"/>
    <w:rsid w:val="0055586B"/>
    <w:rsid w:val="005559AE"/>
    <w:rsid w:val="00555C9D"/>
    <w:rsid w:val="005567D9"/>
    <w:rsid w:val="00556C41"/>
    <w:rsid w:val="00556C96"/>
    <w:rsid w:val="00557797"/>
    <w:rsid w:val="005577C8"/>
    <w:rsid w:val="005601AE"/>
    <w:rsid w:val="00560419"/>
    <w:rsid w:val="00561939"/>
    <w:rsid w:val="005619E6"/>
    <w:rsid w:val="005623FA"/>
    <w:rsid w:val="00562ECF"/>
    <w:rsid w:val="005632D9"/>
    <w:rsid w:val="00563960"/>
    <w:rsid w:val="00563A17"/>
    <w:rsid w:val="00565C92"/>
    <w:rsid w:val="00565ECA"/>
    <w:rsid w:val="00566BFE"/>
    <w:rsid w:val="00567AB0"/>
    <w:rsid w:val="00567E90"/>
    <w:rsid w:val="005703EB"/>
    <w:rsid w:val="005705EC"/>
    <w:rsid w:val="005706AB"/>
    <w:rsid w:val="005710D6"/>
    <w:rsid w:val="0057124D"/>
    <w:rsid w:val="005727BF"/>
    <w:rsid w:val="005732E5"/>
    <w:rsid w:val="005736BA"/>
    <w:rsid w:val="005738DC"/>
    <w:rsid w:val="005739F0"/>
    <w:rsid w:val="005740B5"/>
    <w:rsid w:val="00574422"/>
    <w:rsid w:val="00574A74"/>
    <w:rsid w:val="0057670D"/>
    <w:rsid w:val="005770A5"/>
    <w:rsid w:val="0057715F"/>
    <w:rsid w:val="00577248"/>
    <w:rsid w:val="00577D0E"/>
    <w:rsid w:val="005802B6"/>
    <w:rsid w:val="005805F4"/>
    <w:rsid w:val="00582039"/>
    <w:rsid w:val="005829CE"/>
    <w:rsid w:val="00582B6C"/>
    <w:rsid w:val="00582DF9"/>
    <w:rsid w:val="00583562"/>
    <w:rsid w:val="00583B17"/>
    <w:rsid w:val="00585427"/>
    <w:rsid w:val="00585F86"/>
    <w:rsid w:val="00586CF8"/>
    <w:rsid w:val="00586D2A"/>
    <w:rsid w:val="00586E3B"/>
    <w:rsid w:val="00587B98"/>
    <w:rsid w:val="005904B3"/>
    <w:rsid w:val="00591461"/>
    <w:rsid w:val="005919B8"/>
    <w:rsid w:val="00592088"/>
    <w:rsid w:val="00592984"/>
    <w:rsid w:val="00592C1C"/>
    <w:rsid w:val="0059336A"/>
    <w:rsid w:val="0059418B"/>
    <w:rsid w:val="00594838"/>
    <w:rsid w:val="0059565F"/>
    <w:rsid w:val="00595745"/>
    <w:rsid w:val="0059583A"/>
    <w:rsid w:val="00595AB5"/>
    <w:rsid w:val="00596405"/>
    <w:rsid w:val="005970D9"/>
    <w:rsid w:val="00597170"/>
    <w:rsid w:val="00597B02"/>
    <w:rsid w:val="00597C4A"/>
    <w:rsid w:val="00597E33"/>
    <w:rsid w:val="005A0284"/>
    <w:rsid w:val="005A08A8"/>
    <w:rsid w:val="005A1087"/>
    <w:rsid w:val="005A135F"/>
    <w:rsid w:val="005A1FBB"/>
    <w:rsid w:val="005A2469"/>
    <w:rsid w:val="005A2776"/>
    <w:rsid w:val="005A27FD"/>
    <w:rsid w:val="005A329A"/>
    <w:rsid w:val="005A3949"/>
    <w:rsid w:val="005A4CCA"/>
    <w:rsid w:val="005A5A5B"/>
    <w:rsid w:val="005A688C"/>
    <w:rsid w:val="005A7145"/>
    <w:rsid w:val="005B06E3"/>
    <w:rsid w:val="005B088F"/>
    <w:rsid w:val="005B126D"/>
    <w:rsid w:val="005B2218"/>
    <w:rsid w:val="005B2EB6"/>
    <w:rsid w:val="005B3A1E"/>
    <w:rsid w:val="005B3B24"/>
    <w:rsid w:val="005B4676"/>
    <w:rsid w:val="005B5F6D"/>
    <w:rsid w:val="005B62E9"/>
    <w:rsid w:val="005B714F"/>
    <w:rsid w:val="005B7517"/>
    <w:rsid w:val="005B7B2E"/>
    <w:rsid w:val="005C04BA"/>
    <w:rsid w:val="005C12B1"/>
    <w:rsid w:val="005C18C9"/>
    <w:rsid w:val="005C1E70"/>
    <w:rsid w:val="005C2D4B"/>
    <w:rsid w:val="005C337F"/>
    <w:rsid w:val="005C3A62"/>
    <w:rsid w:val="005C3FFD"/>
    <w:rsid w:val="005C420F"/>
    <w:rsid w:val="005C4EA7"/>
    <w:rsid w:val="005C4FFE"/>
    <w:rsid w:val="005C527C"/>
    <w:rsid w:val="005C52F7"/>
    <w:rsid w:val="005C65DF"/>
    <w:rsid w:val="005C6900"/>
    <w:rsid w:val="005C707F"/>
    <w:rsid w:val="005C7C80"/>
    <w:rsid w:val="005D0825"/>
    <w:rsid w:val="005D0C80"/>
    <w:rsid w:val="005D1C8A"/>
    <w:rsid w:val="005D26ED"/>
    <w:rsid w:val="005D26F7"/>
    <w:rsid w:val="005D34B0"/>
    <w:rsid w:val="005D42A2"/>
    <w:rsid w:val="005D5B7A"/>
    <w:rsid w:val="005D6F10"/>
    <w:rsid w:val="005E0108"/>
    <w:rsid w:val="005E0872"/>
    <w:rsid w:val="005E0984"/>
    <w:rsid w:val="005E0B8D"/>
    <w:rsid w:val="005E0EB2"/>
    <w:rsid w:val="005E14AC"/>
    <w:rsid w:val="005E1CE5"/>
    <w:rsid w:val="005E2ACC"/>
    <w:rsid w:val="005E2DEF"/>
    <w:rsid w:val="005E3B8D"/>
    <w:rsid w:val="005E42E8"/>
    <w:rsid w:val="005E4FE5"/>
    <w:rsid w:val="005E5603"/>
    <w:rsid w:val="005E57EC"/>
    <w:rsid w:val="005E74E0"/>
    <w:rsid w:val="005F04CF"/>
    <w:rsid w:val="005F086D"/>
    <w:rsid w:val="005F1716"/>
    <w:rsid w:val="005F2B83"/>
    <w:rsid w:val="005F2D32"/>
    <w:rsid w:val="005F30AD"/>
    <w:rsid w:val="005F3DF2"/>
    <w:rsid w:val="005F4163"/>
    <w:rsid w:val="005F5183"/>
    <w:rsid w:val="005F5E19"/>
    <w:rsid w:val="005F5F11"/>
    <w:rsid w:val="005F6DB5"/>
    <w:rsid w:val="005F7076"/>
    <w:rsid w:val="005F75C8"/>
    <w:rsid w:val="005F79A5"/>
    <w:rsid w:val="005F7AC4"/>
    <w:rsid w:val="005F7CA2"/>
    <w:rsid w:val="005F7D3A"/>
    <w:rsid w:val="00600C1C"/>
    <w:rsid w:val="00600E5F"/>
    <w:rsid w:val="006017FF"/>
    <w:rsid w:val="006019D7"/>
    <w:rsid w:val="00602425"/>
    <w:rsid w:val="00602F36"/>
    <w:rsid w:val="006031B2"/>
    <w:rsid w:val="00603E51"/>
    <w:rsid w:val="00603F7A"/>
    <w:rsid w:val="00604126"/>
    <w:rsid w:val="0060437F"/>
    <w:rsid w:val="00604723"/>
    <w:rsid w:val="00604A9C"/>
    <w:rsid w:val="00604C58"/>
    <w:rsid w:val="00604EBA"/>
    <w:rsid w:val="00605233"/>
    <w:rsid w:val="0060539D"/>
    <w:rsid w:val="006054D5"/>
    <w:rsid w:val="0060598E"/>
    <w:rsid w:val="00605E7D"/>
    <w:rsid w:val="0060630D"/>
    <w:rsid w:val="006066DE"/>
    <w:rsid w:val="00606B20"/>
    <w:rsid w:val="00610097"/>
    <w:rsid w:val="00610309"/>
    <w:rsid w:val="0061037C"/>
    <w:rsid w:val="006103A1"/>
    <w:rsid w:val="00610485"/>
    <w:rsid w:val="00610DE2"/>
    <w:rsid w:val="00611167"/>
    <w:rsid w:val="00611652"/>
    <w:rsid w:val="00612172"/>
    <w:rsid w:val="006126B1"/>
    <w:rsid w:val="00612DF4"/>
    <w:rsid w:val="0061331A"/>
    <w:rsid w:val="0061371D"/>
    <w:rsid w:val="00613D2B"/>
    <w:rsid w:val="006142A8"/>
    <w:rsid w:val="00614507"/>
    <w:rsid w:val="00614BFA"/>
    <w:rsid w:val="00614E35"/>
    <w:rsid w:val="00615469"/>
    <w:rsid w:val="006154DD"/>
    <w:rsid w:val="00615AF0"/>
    <w:rsid w:val="00615D8B"/>
    <w:rsid w:val="00615F6C"/>
    <w:rsid w:val="00616351"/>
    <w:rsid w:val="006163A6"/>
    <w:rsid w:val="006164A2"/>
    <w:rsid w:val="00616638"/>
    <w:rsid w:val="0061750C"/>
    <w:rsid w:val="00620149"/>
    <w:rsid w:val="00620DD5"/>
    <w:rsid w:val="006212C6"/>
    <w:rsid w:val="00621F13"/>
    <w:rsid w:val="00622E9A"/>
    <w:rsid w:val="00622EDD"/>
    <w:rsid w:val="006232F3"/>
    <w:rsid w:val="0062370A"/>
    <w:rsid w:val="006242DF"/>
    <w:rsid w:val="0062465C"/>
    <w:rsid w:val="00625CD9"/>
    <w:rsid w:val="00625CE5"/>
    <w:rsid w:val="00626074"/>
    <w:rsid w:val="006261DB"/>
    <w:rsid w:val="006264C2"/>
    <w:rsid w:val="006268C5"/>
    <w:rsid w:val="00626971"/>
    <w:rsid w:val="00626B66"/>
    <w:rsid w:val="0062799E"/>
    <w:rsid w:val="00627CB2"/>
    <w:rsid w:val="00627E9F"/>
    <w:rsid w:val="00627F10"/>
    <w:rsid w:val="00630A34"/>
    <w:rsid w:val="00631286"/>
    <w:rsid w:val="006319ED"/>
    <w:rsid w:val="00631B8B"/>
    <w:rsid w:val="00631ECF"/>
    <w:rsid w:val="0063298D"/>
    <w:rsid w:val="006329EE"/>
    <w:rsid w:val="00633203"/>
    <w:rsid w:val="00633EEA"/>
    <w:rsid w:val="00634DCB"/>
    <w:rsid w:val="00636346"/>
    <w:rsid w:val="006364DD"/>
    <w:rsid w:val="0063733B"/>
    <w:rsid w:val="0063758E"/>
    <w:rsid w:val="00637907"/>
    <w:rsid w:val="00637C3C"/>
    <w:rsid w:val="00637F66"/>
    <w:rsid w:val="00640B95"/>
    <w:rsid w:val="00643810"/>
    <w:rsid w:val="00643A0B"/>
    <w:rsid w:val="00644B9F"/>
    <w:rsid w:val="00644E3F"/>
    <w:rsid w:val="0064532B"/>
    <w:rsid w:val="0064534D"/>
    <w:rsid w:val="006457E2"/>
    <w:rsid w:val="00645E48"/>
    <w:rsid w:val="00645EF3"/>
    <w:rsid w:val="00646434"/>
    <w:rsid w:val="006465D2"/>
    <w:rsid w:val="00646D29"/>
    <w:rsid w:val="00646F24"/>
    <w:rsid w:val="00647253"/>
    <w:rsid w:val="00647A3E"/>
    <w:rsid w:val="006507E2"/>
    <w:rsid w:val="00650922"/>
    <w:rsid w:val="0065111E"/>
    <w:rsid w:val="0065122A"/>
    <w:rsid w:val="00651368"/>
    <w:rsid w:val="00651A17"/>
    <w:rsid w:val="00652691"/>
    <w:rsid w:val="00653D76"/>
    <w:rsid w:val="00654278"/>
    <w:rsid w:val="00655C95"/>
    <w:rsid w:val="00655D47"/>
    <w:rsid w:val="00656990"/>
    <w:rsid w:val="00657269"/>
    <w:rsid w:val="0066098F"/>
    <w:rsid w:val="00660A9F"/>
    <w:rsid w:val="0066190C"/>
    <w:rsid w:val="00661B36"/>
    <w:rsid w:val="00662994"/>
    <w:rsid w:val="00662CC8"/>
    <w:rsid w:val="00663012"/>
    <w:rsid w:val="006630D1"/>
    <w:rsid w:val="00663E15"/>
    <w:rsid w:val="00664289"/>
    <w:rsid w:val="006648C5"/>
    <w:rsid w:val="00664FD3"/>
    <w:rsid w:val="006653F8"/>
    <w:rsid w:val="00665DA9"/>
    <w:rsid w:val="0066681B"/>
    <w:rsid w:val="0066718F"/>
    <w:rsid w:val="00670D67"/>
    <w:rsid w:val="00671A41"/>
    <w:rsid w:val="00672154"/>
    <w:rsid w:val="00672455"/>
    <w:rsid w:val="00672601"/>
    <w:rsid w:val="0067279D"/>
    <w:rsid w:val="00672A11"/>
    <w:rsid w:val="00672C04"/>
    <w:rsid w:val="0067385C"/>
    <w:rsid w:val="006739E3"/>
    <w:rsid w:val="00673DD0"/>
    <w:rsid w:val="0067540A"/>
    <w:rsid w:val="00675435"/>
    <w:rsid w:val="00675A93"/>
    <w:rsid w:val="00677711"/>
    <w:rsid w:val="006777D7"/>
    <w:rsid w:val="00677C98"/>
    <w:rsid w:val="006804F3"/>
    <w:rsid w:val="00680647"/>
    <w:rsid w:val="006811FE"/>
    <w:rsid w:val="006812FB"/>
    <w:rsid w:val="006814F6"/>
    <w:rsid w:val="00682D42"/>
    <w:rsid w:val="006846B6"/>
    <w:rsid w:val="00684DA8"/>
    <w:rsid w:val="0068684E"/>
    <w:rsid w:val="00686C4F"/>
    <w:rsid w:val="006878AD"/>
    <w:rsid w:val="00687E55"/>
    <w:rsid w:val="00690385"/>
    <w:rsid w:val="006907F0"/>
    <w:rsid w:val="00691A27"/>
    <w:rsid w:val="00691E0D"/>
    <w:rsid w:val="00692DA4"/>
    <w:rsid w:val="00692EA5"/>
    <w:rsid w:val="00693AA9"/>
    <w:rsid w:val="00693C7A"/>
    <w:rsid w:val="006948E3"/>
    <w:rsid w:val="00694D3F"/>
    <w:rsid w:val="00695194"/>
    <w:rsid w:val="00696752"/>
    <w:rsid w:val="00697773"/>
    <w:rsid w:val="0069797D"/>
    <w:rsid w:val="00697DF2"/>
    <w:rsid w:val="006A1386"/>
    <w:rsid w:val="006A161F"/>
    <w:rsid w:val="006A165E"/>
    <w:rsid w:val="006A1756"/>
    <w:rsid w:val="006A199C"/>
    <w:rsid w:val="006A1A10"/>
    <w:rsid w:val="006A254A"/>
    <w:rsid w:val="006A2565"/>
    <w:rsid w:val="006A2C78"/>
    <w:rsid w:val="006A3539"/>
    <w:rsid w:val="006A37AE"/>
    <w:rsid w:val="006A426A"/>
    <w:rsid w:val="006A6397"/>
    <w:rsid w:val="006A6466"/>
    <w:rsid w:val="006A655E"/>
    <w:rsid w:val="006A71B6"/>
    <w:rsid w:val="006A722D"/>
    <w:rsid w:val="006A7905"/>
    <w:rsid w:val="006A7A88"/>
    <w:rsid w:val="006B003A"/>
    <w:rsid w:val="006B102A"/>
    <w:rsid w:val="006B19BA"/>
    <w:rsid w:val="006B1B28"/>
    <w:rsid w:val="006B1FF9"/>
    <w:rsid w:val="006B218A"/>
    <w:rsid w:val="006B31E7"/>
    <w:rsid w:val="006B3350"/>
    <w:rsid w:val="006B3365"/>
    <w:rsid w:val="006B3DEA"/>
    <w:rsid w:val="006B43B3"/>
    <w:rsid w:val="006B44A2"/>
    <w:rsid w:val="006B4911"/>
    <w:rsid w:val="006B4D2C"/>
    <w:rsid w:val="006C0108"/>
    <w:rsid w:val="006C05B4"/>
    <w:rsid w:val="006C068E"/>
    <w:rsid w:val="006C13BE"/>
    <w:rsid w:val="006C1AD2"/>
    <w:rsid w:val="006C1BF6"/>
    <w:rsid w:val="006C1C02"/>
    <w:rsid w:val="006C2424"/>
    <w:rsid w:val="006C2945"/>
    <w:rsid w:val="006C295F"/>
    <w:rsid w:val="006C2F0D"/>
    <w:rsid w:val="006C35AE"/>
    <w:rsid w:val="006C3BC4"/>
    <w:rsid w:val="006C4183"/>
    <w:rsid w:val="006C46BB"/>
    <w:rsid w:val="006C4A94"/>
    <w:rsid w:val="006C4B6E"/>
    <w:rsid w:val="006C4DA3"/>
    <w:rsid w:val="006C68CA"/>
    <w:rsid w:val="006C6CDB"/>
    <w:rsid w:val="006C7372"/>
    <w:rsid w:val="006C7B19"/>
    <w:rsid w:val="006C7E26"/>
    <w:rsid w:val="006D00DB"/>
    <w:rsid w:val="006D1654"/>
    <w:rsid w:val="006D20BF"/>
    <w:rsid w:val="006D273D"/>
    <w:rsid w:val="006D2805"/>
    <w:rsid w:val="006D2AD2"/>
    <w:rsid w:val="006D2DF5"/>
    <w:rsid w:val="006D3625"/>
    <w:rsid w:val="006D3EA9"/>
    <w:rsid w:val="006D575E"/>
    <w:rsid w:val="006D6165"/>
    <w:rsid w:val="006D7138"/>
    <w:rsid w:val="006D7257"/>
    <w:rsid w:val="006D78CD"/>
    <w:rsid w:val="006D7CAC"/>
    <w:rsid w:val="006D7E00"/>
    <w:rsid w:val="006E0D08"/>
    <w:rsid w:val="006E10AA"/>
    <w:rsid w:val="006E1957"/>
    <w:rsid w:val="006E1CB1"/>
    <w:rsid w:val="006E212F"/>
    <w:rsid w:val="006E2F9D"/>
    <w:rsid w:val="006E413A"/>
    <w:rsid w:val="006E44AC"/>
    <w:rsid w:val="006E54E0"/>
    <w:rsid w:val="006E58BF"/>
    <w:rsid w:val="006E5C3B"/>
    <w:rsid w:val="006E6091"/>
    <w:rsid w:val="006E6FC2"/>
    <w:rsid w:val="006E7100"/>
    <w:rsid w:val="006E782A"/>
    <w:rsid w:val="006F04B4"/>
    <w:rsid w:val="006F0959"/>
    <w:rsid w:val="006F0C61"/>
    <w:rsid w:val="006F151C"/>
    <w:rsid w:val="006F1E4A"/>
    <w:rsid w:val="006F1F46"/>
    <w:rsid w:val="006F3FD5"/>
    <w:rsid w:val="006F4009"/>
    <w:rsid w:val="006F4534"/>
    <w:rsid w:val="006F4D53"/>
    <w:rsid w:val="006F54C2"/>
    <w:rsid w:val="006F5AE8"/>
    <w:rsid w:val="006F6506"/>
    <w:rsid w:val="006F78F8"/>
    <w:rsid w:val="006F7D7C"/>
    <w:rsid w:val="00700828"/>
    <w:rsid w:val="00701CD5"/>
    <w:rsid w:val="00701DAA"/>
    <w:rsid w:val="007025B8"/>
    <w:rsid w:val="00702E65"/>
    <w:rsid w:val="00703B08"/>
    <w:rsid w:val="00703EBE"/>
    <w:rsid w:val="00704778"/>
    <w:rsid w:val="00704E3C"/>
    <w:rsid w:val="00704ED9"/>
    <w:rsid w:val="00705569"/>
    <w:rsid w:val="00705959"/>
    <w:rsid w:val="00705C6D"/>
    <w:rsid w:val="00705FC9"/>
    <w:rsid w:val="007066EE"/>
    <w:rsid w:val="00706AC6"/>
    <w:rsid w:val="007072EA"/>
    <w:rsid w:val="00707DEE"/>
    <w:rsid w:val="00707EEF"/>
    <w:rsid w:val="007100EC"/>
    <w:rsid w:val="007106EA"/>
    <w:rsid w:val="00710825"/>
    <w:rsid w:val="0071224F"/>
    <w:rsid w:val="007138EE"/>
    <w:rsid w:val="0071400A"/>
    <w:rsid w:val="0071403A"/>
    <w:rsid w:val="007147AF"/>
    <w:rsid w:val="00714C54"/>
    <w:rsid w:val="007152EC"/>
    <w:rsid w:val="00715417"/>
    <w:rsid w:val="00715736"/>
    <w:rsid w:val="0071585C"/>
    <w:rsid w:val="00715996"/>
    <w:rsid w:val="00715B3A"/>
    <w:rsid w:val="007165C0"/>
    <w:rsid w:val="007179BC"/>
    <w:rsid w:val="007179D0"/>
    <w:rsid w:val="00717AB2"/>
    <w:rsid w:val="00717BD8"/>
    <w:rsid w:val="00717D8A"/>
    <w:rsid w:val="00720373"/>
    <w:rsid w:val="0072056D"/>
    <w:rsid w:val="007207F5"/>
    <w:rsid w:val="007215E8"/>
    <w:rsid w:val="00722428"/>
    <w:rsid w:val="0072299C"/>
    <w:rsid w:val="00722E5D"/>
    <w:rsid w:val="007239FB"/>
    <w:rsid w:val="007246E7"/>
    <w:rsid w:val="0072547D"/>
    <w:rsid w:val="007256C4"/>
    <w:rsid w:val="00725811"/>
    <w:rsid w:val="0072593F"/>
    <w:rsid w:val="00725B7F"/>
    <w:rsid w:val="007264FB"/>
    <w:rsid w:val="00727063"/>
    <w:rsid w:val="00727327"/>
    <w:rsid w:val="0072776F"/>
    <w:rsid w:val="00730AE9"/>
    <w:rsid w:val="00731377"/>
    <w:rsid w:val="00731424"/>
    <w:rsid w:val="00731988"/>
    <w:rsid w:val="00731C80"/>
    <w:rsid w:val="00731EF7"/>
    <w:rsid w:val="00732A18"/>
    <w:rsid w:val="00732A63"/>
    <w:rsid w:val="00733217"/>
    <w:rsid w:val="0073345C"/>
    <w:rsid w:val="007334CA"/>
    <w:rsid w:val="00733DFC"/>
    <w:rsid w:val="0073473F"/>
    <w:rsid w:val="00734966"/>
    <w:rsid w:val="0073510F"/>
    <w:rsid w:val="00735482"/>
    <w:rsid w:val="00735538"/>
    <w:rsid w:val="00736600"/>
    <w:rsid w:val="007406C1"/>
    <w:rsid w:val="007406CB"/>
    <w:rsid w:val="00740E10"/>
    <w:rsid w:val="0074102C"/>
    <w:rsid w:val="00741301"/>
    <w:rsid w:val="00742E6E"/>
    <w:rsid w:val="00743515"/>
    <w:rsid w:val="007438C8"/>
    <w:rsid w:val="00743B22"/>
    <w:rsid w:val="00744309"/>
    <w:rsid w:val="00744869"/>
    <w:rsid w:val="00744E59"/>
    <w:rsid w:val="007455DF"/>
    <w:rsid w:val="00745B4B"/>
    <w:rsid w:val="00745D61"/>
    <w:rsid w:val="00746ABB"/>
    <w:rsid w:val="007470FF"/>
    <w:rsid w:val="00747BF4"/>
    <w:rsid w:val="00747DDE"/>
    <w:rsid w:val="00750E3B"/>
    <w:rsid w:val="0075130C"/>
    <w:rsid w:val="00751DD8"/>
    <w:rsid w:val="00752239"/>
    <w:rsid w:val="00752D0A"/>
    <w:rsid w:val="00752F1D"/>
    <w:rsid w:val="00752F94"/>
    <w:rsid w:val="0075309E"/>
    <w:rsid w:val="007531DB"/>
    <w:rsid w:val="00753210"/>
    <w:rsid w:val="00754173"/>
    <w:rsid w:val="00756BF8"/>
    <w:rsid w:val="007611B3"/>
    <w:rsid w:val="00761294"/>
    <w:rsid w:val="00761E39"/>
    <w:rsid w:val="00762204"/>
    <w:rsid w:val="007623C1"/>
    <w:rsid w:val="0076294F"/>
    <w:rsid w:val="00763C86"/>
    <w:rsid w:val="00764E89"/>
    <w:rsid w:val="00764FCC"/>
    <w:rsid w:val="0076506B"/>
    <w:rsid w:val="00765DA3"/>
    <w:rsid w:val="00766460"/>
    <w:rsid w:val="00766763"/>
    <w:rsid w:val="007706A9"/>
    <w:rsid w:val="007708FD"/>
    <w:rsid w:val="00770F1B"/>
    <w:rsid w:val="007712E6"/>
    <w:rsid w:val="00771ECD"/>
    <w:rsid w:val="0077246D"/>
    <w:rsid w:val="00772F6A"/>
    <w:rsid w:val="007733C8"/>
    <w:rsid w:val="0077352A"/>
    <w:rsid w:val="00773D17"/>
    <w:rsid w:val="00774C86"/>
    <w:rsid w:val="007750B7"/>
    <w:rsid w:val="007750FB"/>
    <w:rsid w:val="007760EE"/>
    <w:rsid w:val="00776626"/>
    <w:rsid w:val="00776E8C"/>
    <w:rsid w:val="00780805"/>
    <w:rsid w:val="00780BFF"/>
    <w:rsid w:val="00783224"/>
    <w:rsid w:val="007839E2"/>
    <w:rsid w:val="00784614"/>
    <w:rsid w:val="00785102"/>
    <w:rsid w:val="00785390"/>
    <w:rsid w:val="00785A3B"/>
    <w:rsid w:val="00785CEC"/>
    <w:rsid w:val="00785E57"/>
    <w:rsid w:val="00786090"/>
    <w:rsid w:val="00786772"/>
    <w:rsid w:val="00787CC2"/>
    <w:rsid w:val="00790C45"/>
    <w:rsid w:val="00790CFE"/>
    <w:rsid w:val="00791133"/>
    <w:rsid w:val="007912EE"/>
    <w:rsid w:val="00792085"/>
    <w:rsid w:val="0079256C"/>
    <w:rsid w:val="00792922"/>
    <w:rsid w:val="0079367A"/>
    <w:rsid w:val="00793B84"/>
    <w:rsid w:val="00794457"/>
    <w:rsid w:val="00794B84"/>
    <w:rsid w:val="00796982"/>
    <w:rsid w:val="00796ECD"/>
    <w:rsid w:val="0079796C"/>
    <w:rsid w:val="00797DAA"/>
    <w:rsid w:val="00797DE8"/>
    <w:rsid w:val="007A0DF3"/>
    <w:rsid w:val="007A1B62"/>
    <w:rsid w:val="007A21FA"/>
    <w:rsid w:val="007A38BE"/>
    <w:rsid w:val="007A3AAF"/>
    <w:rsid w:val="007A474C"/>
    <w:rsid w:val="007A4DE4"/>
    <w:rsid w:val="007A551F"/>
    <w:rsid w:val="007A5BB5"/>
    <w:rsid w:val="007A5F65"/>
    <w:rsid w:val="007B03BC"/>
    <w:rsid w:val="007B113E"/>
    <w:rsid w:val="007B1AAE"/>
    <w:rsid w:val="007B209F"/>
    <w:rsid w:val="007B35C2"/>
    <w:rsid w:val="007B3AF9"/>
    <w:rsid w:val="007B3B59"/>
    <w:rsid w:val="007B446A"/>
    <w:rsid w:val="007B45AD"/>
    <w:rsid w:val="007B4897"/>
    <w:rsid w:val="007B4AA1"/>
    <w:rsid w:val="007B5147"/>
    <w:rsid w:val="007B68D6"/>
    <w:rsid w:val="007B72CC"/>
    <w:rsid w:val="007B759C"/>
    <w:rsid w:val="007C1CFC"/>
    <w:rsid w:val="007C1DEA"/>
    <w:rsid w:val="007C2176"/>
    <w:rsid w:val="007C2288"/>
    <w:rsid w:val="007C2CFB"/>
    <w:rsid w:val="007C2FFD"/>
    <w:rsid w:val="007C4354"/>
    <w:rsid w:val="007C4BBB"/>
    <w:rsid w:val="007C536F"/>
    <w:rsid w:val="007C53F8"/>
    <w:rsid w:val="007C5D0C"/>
    <w:rsid w:val="007D0C51"/>
    <w:rsid w:val="007D0DE7"/>
    <w:rsid w:val="007D19ED"/>
    <w:rsid w:val="007D200E"/>
    <w:rsid w:val="007D3292"/>
    <w:rsid w:val="007D4BF9"/>
    <w:rsid w:val="007D6362"/>
    <w:rsid w:val="007D663C"/>
    <w:rsid w:val="007D6906"/>
    <w:rsid w:val="007D6B55"/>
    <w:rsid w:val="007D6BAD"/>
    <w:rsid w:val="007D721B"/>
    <w:rsid w:val="007D76B1"/>
    <w:rsid w:val="007D7E84"/>
    <w:rsid w:val="007E0719"/>
    <w:rsid w:val="007E0F14"/>
    <w:rsid w:val="007E11DA"/>
    <w:rsid w:val="007E167B"/>
    <w:rsid w:val="007E1743"/>
    <w:rsid w:val="007E1EA8"/>
    <w:rsid w:val="007E2741"/>
    <w:rsid w:val="007E2767"/>
    <w:rsid w:val="007E362C"/>
    <w:rsid w:val="007E3DC9"/>
    <w:rsid w:val="007E3FD3"/>
    <w:rsid w:val="007E424B"/>
    <w:rsid w:val="007E477B"/>
    <w:rsid w:val="007E4C84"/>
    <w:rsid w:val="007E5322"/>
    <w:rsid w:val="007E53DC"/>
    <w:rsid w:val="007E57D3"/>
    <w:rsid w:val="007E651F"/>
    <w:rsid w:val="007E6A38"/>
    <w:rsid w:val="007E7006"/>
    <w:rsid w:val="007E7A58"/>
    <w:rsid w:val="007F0387"/>
    <w:rsid w:val="007F04C8"/>
    <w:rsid w:val="007F3179"/>
    <w:rsid w:val="007F331F"/>
    <w:rsid w:val="007F4CF8"/>
    <w:rsid w:val="007F5280"/>
    <w:rsid w:val="007F5663"/>
    <w:rsid w:val="007F5861"/>
    <w:rsid w:val="007F5A47"/>
    <w:rsid w:val="007F5BB1"/>
    <w:rsid w:val="007F5BE6"/>
    <w:rsid w:val="007F5C62"/>
    <w:rsid w:val="007F5EB8"/>
    <w:rsid w:val="007F5EEB"/>
    <w:rsid w:val="007F60FE"/>
    <w:rsid w:val="007F7F39"/>
    <w:rsid w:val="00800F3A"/>
    <w:rsid w:val="00801191"/>
    <w:rsid w:val="00802506"/>
    <w:rsid w:val="008043A3"/>
    <w:rsid w:val="008047FF"/>
    <w:rsid w:val="008059BD"/>
    <w:rsid w:val="00807255"/>
    <w:rsid w:val="00807A6D"/>
    <w:rsid w:val="00807DDC"/>
    <w:rsid w:val="00810888"/>
    <w:rsid w:val="00810D25"/>
    <w:rsid w:val="00811767"/>
    <w:rsid w:val="00811893"/>
    <w:rsid w:val="0081252C"/>
    <w:rsid w:val="008125F3"/>
    <w:rsid w:val="0081551A"/>
    <w:rsid w:val="008157A6"/>
    <w:rsid w:val="008157BF"/>
    <w:rsid w:val="008159D1"/>
    <w:rsid w:val="0081603E"/>
    <w:rsid w:val="008163DE"/>
    <w:rsid w:val="008167AB"/>
    <w:rsid w:val="00816AD3"/>
    <w:rsid w:val="00817A3B"/>
    <w:rsid w:val="008204FD"/>
    <w:rsid w:val="008208A3"/>
    <w:rsid w:val="00820941"/>
    <w:rsid w:val="00820E5F"/>
    <w:rsid w:val="00821216"/>
    <w:rsid w:val="00821C8D"/>
    <w:rsid w:val="00821DBE"/>
    <w:rsid w:val="00822258"/>
    <w:rsid w:val="00823039"/>
    <w:rsid w:val="0082369F"/>
    <w:rsid w:val="00824831"/>
    <w:rsid w:val="00825109"/>
    <w:rsid w:val="008254F8"/>
    <w:rsid w:val="00825693"/>
    <w:rsid w:val="0082699A"/>
    <w:rsid w:val="008272BB"/>
    <w:rsid w:val="00830420"/>
    <w:rsid w:val="00830450"/>
    <w:rsid w:val="00830581"/>
    <w:rsid w:val="00830D5E"/>
    <w:rsid w:val="00831504"/>
    <w:rsid w:val="008319D2"/>
    <w:rsid w:val="008326C2"/>
    <w:rsid w:val="00832CC2"/>
    <w:rsid w:val="00832F82"/>
    <w:rsid w:val="0083301D"/>
    <w:rsid w:val="00833941"/>
    <w:rsid w:val="00833F09"/>
    <w:rsid w:val="00833FB2"/>
    <w:rsid w:val="008346B2"/>
    <w:rsid w:val="008371AC"/>
    <w:rsid w:val="008371E7"/>
    <w:rsid w:val="00837404"/>
    <w:rsid w:val="00837524"/>
    <w:rsid w:val="00837EFC"/>
    <w:rsid w:val="00840D4F"/>
    <w:rsid w:val="00841466"/>
    <w:rsid w:val="00843930"/>
    <w:rsid w:val="00843D7F"/>
    <w:rsid w:val="00844F45"/>
    <w:rsid w:val="00844F6C"/>
    <w:rsid w:val="008451AF"/>
    <w:rsid w:val="00845963"/>
    <w:rsid w:val="00845ADC"/>
    <w:rsid w:val="008468A0"/>
    <w:rsid w:val="00846ED1"/>
    <w:rsid w:val="00846F9B"/>
    <w:rsid w:val="00847570"/>
    <w:rsid w:val="00847624"/>
    <w:rsid w:val="008501D0"/>
    <w:rsid w:val="00851ACE"/>
    <w:rsid w:val="00852203"/>
    <w:rsid w:val="0085254F"/>
    <w:rsid w:val="008527B3"/>
    <w:rsid w:val="0085374A"/>
    <w:rsid w:val="00853A3F"/>
    <w:rsid w:val="00853F62"/>
    <w:rsid w:val="0085646F"/>
    <w:rsid w:val="0085725A"/>
    <w:rsid w:val="00860356"/>
    <w:rsid w:val="008606B3"/>
    <w:rsid w:val="0086070E"/>
    <w:rsid w:val="00860C03"/>
    <w:rsid w:val="00861C7A"/>
    <w:rsid w:val="00862729"/>
    <w:rsid w:val="0086286A"/>
    <w:rsid w:val="00863EE3"/>
    <w:rsid w:val="00864D78"/>
    <w:rsid w:val="00864DBF"/>
    <w:rsid w:val="008651C3"/>
    <w:rsid w:val="00865E9B"/>
    <w:rsid w:val="00866421"/>
    <w:rsid w:val="008665B7"/>
    <w:rsid w:val="008666F1"/>
    <w:rsid w:val="00866883"/>
    <w:rsid w:val="00866D84"/>
    <w:rsid w:val="008672CC"/>
    <w:rsid w:val="00867979"/>
    <w:rsid w:val="00867BFB"/>
    <w:rsid w:val="008706FF"/>
    <w:rsid w:val="00870C0D"/>
    <w:rsid w:val="00870F8D"/>
    <w:rsid w:val="00870F97"/>
    <w:rsid w:val="008710A5"/>
    <w:rsid w:val="0087168A"/>
    <w:rsid w:val="008718D3"/>
    <w:rsid w:val="00872712"/>
    <w:rsid w:val="00872B9C"/>
    <w:rsid w:val="00873CBD"/>
    <w:rsid w:val="00873DD5"/>
    <w:rsid w:val="0087429E"/>
    <w:rsid w:val="00874D2D"/>
    <w:rsid w:val="00875572"/>
    <w:rsid w:val="00875B71"/>
    <w:rsid w:val="008763C5"/>
    <w:rsid w:val="00876897"/>
    <w:rsid w:val="00876F7F"/>
    <w:rsid w:val="00877A7E"/>
    <w:rsid w:val="008801FC"/>
    <w:rsid w:val="00880DEE"/>
    <w:rsid w:val="008811E1"/>
    <w:rsid w:val="00881449"/>
    <w:rsid w:val="00881D84"/>
    <w:rsid w:val="00882683"/>
    <w:rsid w:val="00882694"/>
    <w:rsid w:val="00882A6E"/>
    <w:rsid w:val="00882ED2"/>
    <w:rsid w:val="008834E6"/>
    <w:rsid w:val="008849AA"/>
    <w:rsid w:val="00884CF9"/>
    <w:rsid w:val="00886120"/>
    <w:rsid w:val="00886256"/>
    <w:rsid w:val="008865BD"/>
    <w:rsid w:val="00887DE6"/>
    <w:rsid w:val="0089134B"/>
    <w:rsid w:val="00891A88"/>
    <w:rsid w:val="00891EB4"/>
    <w:rsid w:val="0089276A"/>
    <w:rsid w:val="008928AF"/>
    <w:rsid w:val="0089330E"/>
    <w:rsid w:val="00893F6B"/>
    <w:rsid w:val="0089404D"/>
    <w:rsid w:val="0089459A"/>
    <w:rsid w:val="00895095"/>
    <w:rsid w:val="0089524C"/>
    <w:rsid w:val="00896684"/>
    <w:rsid w:val="008966CE"/>
    <w:rsid w:val="00896E56"/>
    <w:rsid w:val="0089736A"/>
    <w:rsid w:val="00897F79"/>
    <w:rsid w:val="00897FB8"/>
    <w:rsid w:val="008A0019"/>
    <w:rsid w:val="008A07FF"/>
    <w:rsid w:val="008A146A"/>
    <w:rsid w:val="008A17A1"/>
    <w:rsid w:val="008A22B9"/>
    <w:rsid w:val="008A271A"/>
    <w:rsid w:val="008A2A7E"/>
    <w:rsid w:val="008A30AB"/>
    <w:rsid w:val="008A314E"/>
    <w:rsid w:val="008A3F0B"/>
    <w:rsid w:val="008A47A9"/>
    <w:rsid w:val="008A4869"/>
    <w:rsid w:val="008A5E05"/>
    <w:rsid w:val="008A69CD"/>
    <w:rsid w:val="008A7550"/>
    <w:rsid w:val="008A7B3A"/>
    <w:rsid w:val="008B02AB"/>
    <w:rsid w:val="008B0848"/>
    <w:rsid w:val="008B0D24"/>
    <w:rsid w:val="008B2805"/>
    <w:rsid w:val="008B3360"/>
    <w:rsid w:val="008B3620"/>
    <w:rsid w:val="008B3EEE"/>
    <w:rsid w:val="008B46B8"/>
    <w:rsid w:val="008B46DA"/>
    <w:rsid w:val="008B55FE"/>
    <w:rsid w:val="008B577E"/>
    <w:rsid w:val="008B5F3D"/>
    <w:rsid w:val="008B6263"/>
    <w:rsid w:val="008B675D"/>
    <w:rsid w:val="008B7151"/>
    <w:rsid w:val="008B750B"/>
    <w:rsid w:val="008B77E5"/>
    <w:rsid w:val="008B7D24"/>
    <w:rsid w:val="008B7E36"/>
    <w:rsid w:val="008C02FA"/>
    <w:rsid w:val="008C0689"/>
    <w:rsid w:val="008C0B36"/>
    <w:rsid w:val="008C0F70"/>
    <w:rsid w:val="008C165E"/>
    <w:rsid w:val="008C22ED"/>
    <w:rsid w:val="008C282D"/>
    <w:rsid w:val="008C4BBF"/>
    <w:rsid w:val="008C5340"/>
    <w:rsid w:val="008C53A9"/>
    <w:rsid w:val="008C568E"/>
    <w:rsid w:val="008C5A6E"/>
    <w:rsid w:val="008C5B4F"/>
    <w:rsid w:val="008C5B65"/>
    <w:rsid w:val="008C5E94"/>
    <w:rsid w:val="008C775B"/>
    <w:rsid w:val="008C78A3"/>
    <w:rsid w:val="008C7CD6"/>
    <w:rsid w:val="008C7CFC"/>
    <w:rsid w:val="008D0167"/>
    <w:rsid w:val="008D04E2"/>
    <w:rsid w:val="008D0871"/>
    <w:rsid w:val="008D0AC6"/>
    <w:rsid w:val="008D0C3D"/>
    <w:rsid w:val="008D0D2B"/>
    <w:rsid w:val="008D0E48"/>
    <w:rsid w:val="008D0E63"/>
    <w:rsid w:val="008D17B8"/>
    <w:rsid w:val="008D1B57"/>
    <w:rsid w:val="008D1FE3"/>
    <w:rsid w:val="008D1FE4"/>
    <w:rsid w:val="008D2641"/>
    <w:rsid w:val="008D2980"/>
    <w:rsid w:val="008D44F4"/>
    <w:rsid w:val="008D4A25"/>
    <w:rsid w:val="008D5B06"/>
    <w:rsid w:val="008D72EA"/>
    <w:rsid w:val="008D775F"/>
    <w:rsid w:val="008D77F0"/>
    <w:rsid w:val="008D7908"/>
    <w:rsid w:val="008E1D2E"/>
    <w:rsid w:val="008E314E"/>
    <w:rsid w:val="008E36A1"/>
    <w:rsid w:val="008E38DB"/>
    <w:rsid w:val="008E39D5"/>
    <w:rsid w:val="008E3F94"/>
    <w:rsid w:val="008E46DF"/>
    <w:rsid w:val="008E5323"/>
    <w:rsid w:val="008E56F0"/>
    <w:rsid w:val="008E5892"/>
    <w:rsid w:val="008E5C59"/>
    <w:rsid w:val="008E652C"/>
    <w:rsid w:val="008E69A3"/>
    <w:rsid w:val="008E7B06"/>
    <w:rsid w:val="008E7FD6"/>
    <w:rsid w:val="008F0E4F"/>
    <w:rsid w:val="008F12DA"/>
    <w:rsid w:val="008F1D4C"/>
    <w:rsid w:val="008F202E"/>
    <w:rsid w:val="008F25F3"/>
    <w:rsid w:val="008F278A"/>
    <w:rsid w:val="008F2A9E"/>
    <w:rsid w:val="008F2D60"/>
    <w:rsid w:val="008F30B0"/>
    <w:rsid w:val="008F4335"/>
    <w:rsid w:val="008F4572"/>
    <w:rsid w:val="008F5026"/>
    <w:rsid w:val="008F58FA"/>
    <w:rsid w:val="008F5CAC"/>
    <w:rsid w:val="008F627D"/>
    <w:rsid w:val="008F6381"/>
    <w:rsid w:val="008F64FC"/>
    <w:rsid w:val="008F696C"/>
    <w:rsid w:val="008F6A9C"/>
    <w:rsid w:val="008F743E"/>
    <w:rsid w:val="008F74C2"/>
    <w:rsid w:val="008F7D3C"/>
    <w:rsid w:val="009000E0"/>
    <w:rsid w:val="009003E4"/>
    <w:rsid w:val="00900805"/>
    <w:rsid w:val="00900B08"/>
    <w:rsid w:val="00900B78"/>
    <w:rsid w:val="009012D9"/>
    <w:rsid w:val="00901666"/>
    <w:rsid w:val="00901674"/>
    <w:rsid w:val="00901D47"/>
    <w:rsid w:val="00901FB1"/>
    <w:rsid w:val="009025AA"/>
    <w:rsid w:val="009027EF"/>
    <w:rsid w:val="00903B79"/>
    <w:rsid w:val="00904108"/>
    <w:rsid w:val="00904F54"/>
    <w:rsid w:val="00905680"/>
    <w:rsid w:val="0090648A"/>
    <w:rsid w:val="00907B87"/>
    <w:rsid w:val="00910266"/>
    <w:rsid w:val="009106BF"/>
    <w:rsid w:val="0091110B"/>
    <w:rsid w:val="0091113F"/>
    <w:rsid w:val="0091117D"/>
    <w:rsid w:val="00911428"/>
    <w:rsid w:val="00911703"/>
    <w:rsid w:val="00911712"/>
    <w:rsid w:val="00911B9E"/>
    <w:rsid w:val="00911D3C"/>
    <w:rsid w:val="00912618"/>
    <w:rsid w:val="0091306B"/>
    <w:rsid w:val="009131B7"/>
    <w:rsid w:val="009135D3"/>
    <w:rsid w:val="009137D8"/>
    <w:rsid w:val="00914703"/>
    <w:rsid w:val="00914A02"/>
    <w:rsid w:val="009150CD"/>
    <w:rsid w:val="00915620"/>
    <w:rsid w:val="0091645C"/>
    <w:rsid w:val="00917481"/>
    <w:rsid w:val="00917834"/>
    <w:rsid w:val="009201A7"/>
    <w:rsid w:val="00920273"/>
    <w:rsid w:val="0092093E"/>
    <w:rsid w:val="00920DF3"/>
    <w:rsid w:val="00920E00"/>
    <w:rsid w:val="00921217"/>
    <w:rsid w:val="0092165B"/>
    <w:rsid w:val="00921904"/>
    <w:rsid w:val="00921BB7"/>
    <w:rsid w:val="00922197"/>
    <w:rsid w:val="009233C7"/>
    <w:rsid w:val="00923D60"/>
    <w:rsid w:val="009249B1"/>
    <w:rsid w:val="00924C35"/>
    <w:rsid w:val="009252F6"/>
    <w:rsid w:val="00925A12"/>
    <w:rsid w:val="00925D8A"/>
    <w:rsid w:val="009265CB"/>
    <w:rsid w:val="0092672C"/>
    <w:rsid w:val="00926AD5"/>
    <w:rsid w:val="00926DE0"/>
    <w:rsid w:val="00926E07"/>
    <w:rsid w:val="0093057E"/>
    <w:rsid w:val="0093122F"/>
    <w:rsid w:val="0093137E"/>
    <w:rsid w:val="00931720"/>
    <w:rsid w:val="00932104"/>
    <w:rsid w:val="00932C9C"/>
    <w:rsid w:val="0093319F"/>
    <w:rsid w:val="0093338C"/>
    <w:rsid w:val="009338B5"/>
    <w:rsid w:val="00934C8F"/>
    <w:rsid w:val="009351D8"/>
    <w:rsid w:val="00935D4D"/>
    <w:rsid w:val="00936057"/>
    <w:rsid w:val="0093614C"/>
    <w:rsid w:val="00936809"/>
    <w:rsid w:val="00940C66"/>
    <w:rsid w:val="00941244"/>
    <w:rsid w:val="00941978"/>
    <w:rsid w:val="00941FF2"/>
    <w:rsid w:val="00942212"/>
    <w:rsid w:val="00942CA3"/>
    <w:rsid w:val="00942D72"/>
    <w:rsid w:val="00942FCF"/>
    <w:rsid w:val="0094303B"/>
    <w:rsid w:val="0094332E"/>
    <w:rsid w:val="009434F6"/>
    <w:rsid w:val="00944235"/>
    <w:rsid w:val="00945E1E"/>
    <w:rsid w:val="00946747"/>
    <w:rsid w:val="0094682A"/>
    <w:rsid w:val="00947315"/>
    <w:rsid w:val="00947B67"/>
    <w:rsid w:val="00950DBD"/>
    <w:rsid w:val="0095139D"/>
    <w:rsid w:val="009519DC"/>
    <w:rsid w:val="009522FF"/>
    <w:rsid w:val="009528BA"/>
    <w:rsid w:val="00953398"/>
    <w:rsid w:val="00953596"/>
    <w:rsid w:val="0095405E"/>
    <w:rsid w:val="00954C03"/>
    <w:rsid w:val="00955AA9"/>
    <w:rsid w:val="00956004"/>
    <w:rsid w:val="00956515"/>
    <w:rsid w:val="00956B65"/>
    <w:rsid w:val="009570D6"/>
    <w:rsid w:val="00957DF4"/>
    <w:rsid w:val="00960F21"/>
    <w:rsid w:val="00961A08"/>
    <w:rsid w:val="0096311D"/>
    <w:rsid w:val="00964461"/>
    <w:rsid w:val="00964862"/>
    <w:rsid w:val="009648C0"/>
    <w:rsid w:val="00964A1A"/>
    <w:rsid w:val="0096686C"/>
    <w:rsid w:val="00966964"/>
    <w:rsid w:val="00967000"/>
    <w:rsid w:val="0097046B"/>
    <w:rsid w:val="00970905"/>
    <w:rsid w:val="00970AD3"/>
    <w:rsid w:val="009715B5"/>
    <w:rsid w:val="00971AF2"/>
    <w:rsid w:val="00971E4F"/>
    <w:rsid w:val="00971E86"/>
    <w:rsid w:val="00972409"/>
    <w:rsid w:val="009728D9"/>
    <w:rsid w:val="00972AEF"/>
    <w:rsid w:val="00973B7E"/>
    <w:rsid w:val="00973EA0"/>
    <w:rsid w:val="00974704"/>
    <w:rsid w:val="0097474B"/>
    <w:rsid w:val="0097544D"/>
    <w:rsid w:val="00976A42"/>
    <w:rsid w:val="00977432"/>
    <w:rsid w:val="009778DA"/>
    <w:rsid w:val="00977D0D"/>
    <w:rsid w:val="0098089C"/>
    <w:rsid w:val="00981D95"/>
    <w:rsid w:val="00981FAC"/>
    <w:rsid w:val="009826B1"/>
    <w:rsid w:val="009826BB"/>
    <w:rsid w:val="00983CCC"/>
    <w:rsid w:val="009844DC"/>
    <w:rsid w:val="009847A0"/>
    <w:rsid w:val="00984B39"/>
    <w:rsid w:val="00985161"/>
    <w:rsid w:val="00987110"/>
    <w:rsid w:val="009878D5"/>
    <w:rsid w:val="00987996"/>
    <w:rsid w:val="00987C6F"/>
    <w:rsid w:val="00987F9B"/>
    <w:rsid w:val="0099141E"/>
    <w:rsid w:val="00991E76"/>
    <w:rsid w:val="00992C85"/>
    <w:rsid w:val="00993677"/>
    <w:rsid w:val="0099418F"/>
    <w:rsid w:val="00994415"/>
    <w:rsid w:val="0099465B"/>
    <w:rsid w:val="009967B5"/>
    <w:rsid w:val="0099702D"/>
    <w:rsid w:val="009A010C"/>
    <w:rsid w:val="009A0D3D"/>
    <w:rsid w:val="009A0F5F"/>
    <w:rsid w:val="009A1421"/>
    <w:rsid w:val="009A1672"/>
    <w:rsid w:val="009A1CA6"/>
    <w:rsid w:val="009A2126"/>
    <w:rsid w:val="009A230A"/>
    <w:rsid w:val="009A2C2F"/>
    <w:rsid w:val="009A3567"/>
    <w:rsid w:val="009A39EC"/>
    <w:rsid w:val="009A3C7A"/>
    <w:rsid w:val="009A4CB0"/>
    <w:rsid w:val="009A4F39"/>
    <w:rsid w:val="009A5AD1"/>
    <w:rsid w:val="009A6551"/>
    <w:rsid w:val="009A659D"/>
    <w:rsid w:val="009A6F0E"/>
    <w:rsid w:val="009A7F6D"/>
    <w:rsid w:val="009B1B6A"/>
    <w:rsid w:val="009B1EBC"/>
    <w:rsid w:val="009B2331"/>
    <w:rsid w:val="009B2B46"/>
    <w:rsid w:val="009B3032"/>
    <w:rsid w:val="009B3A3A"/>
    <w:rsid w:val="009B3D56"/>
    <w:rsid w:val="009B46AF"/>
    <w:rsid w:val="009B4EF7"/>
    <w:rsid w:val="009B6080"/>
    <w:rsid w:val="009B6C9D"/>
    <w:rsid w:val="009B71AF"/>
    <w:rsid w:val="009B73E5"/>
    <w:rsid w:val="009C00BB"/>
    <w:rsid w:val="009C020F"/>
    <w:rsid w:val="009C14B6"/>
    <w:rsid w:val="009C1DD8"/>
    <w:rsid w:val="009C2133"/>
    <w:rsid w:val="009C2E54"/>
    <w:rsid w:val="009C3479"/>
    <w:rsid w:val="009C390D"/>
    <w:rsid w:val="009C3CDD"/>
    <w:rsid w:val="009C3F66"/>
    <w:rsid w:val="009C496F"/>
    <w:rsid w:val="009C5214"/>
    <w:rsid w:val="009C7DAD"/>
    <w:rsid w:val="009D084E"/>
    <w:rsid w:val="009D0F85"/>
    <w:rsid w:val="009D128F"/>
    <w:rsid w:val="009D163A"/>
    <w:rsid w:val="009D177C"/>
    <w:rsid w:val="009D195D"/>
    <w:rsid w:val="009D1BA5"/>
    <w:rsid w:val="009D1CD6"/>
    <w:rsid w:val="009D1F26"/>
    <w:rsid w:val="009D3172"/>
    <w:rsid w:val="009D342C"/>
    <w:rsid w:val="009D3800"/>
    <w:rsid w:val="009D3A1B"/>
    <w:rsid w:val="009D5049"/>
    <w:rsid w:val="009D50E7"/>
    <w:rsid w:val="009D5341"/>
    <w:rsid w:val="009D5DC9"/>
    <w:rsid w:val="009D64E1"/>
    <w:rsid w:val="009D71CA"/>
    <w:rsid w:val="009D76E8"/>
    <w:rsid w:val="009D78BE"/>
    <w:rsid w:val="009D7C16"/>
    <w:rsid w:val="009D7EB6"/>
    <w:rsid w:val="009E1DF9"/>
    <w:rsid w:val="009E22A1"/>
    <w:rsid w:val="009E22A3"/>
    <w:rsid w:val="009E2D4F"/>
    <w:rsid w:val="009E3C72"/>
    <w:rsid w:val="009E516A"/>
    <w:rsid w:val="009E5E6B"/>
    <w:rsid w:val="009E62CC"/>
    <w:rsid w:val="009E6F91"/>
    <w:rsid w:val="009F0437"/>
    <w:rsid w:val="009F1A14"/>
    <w:rsid w:val="009F2295"/>
    <w:rsid w:val="009F22FF"/>
    <w:rsid w:val="009F23A7"/>
    <w:rsid w:val="009F24BE"/>
    <w:rsid w:val="009F2727"/>
    <w:rsid w:val="009F4518"/>
    <w:rsid w:val="009F65BC"/>
    <w:rsid w:val="009F6655"/>
    <w:rsid w:val="009F6738"/>
    <w:rsid w:val="009F6831"/>
    <w:rsid w:val="009F6E5B"/>
    <w:rsid w:val="00A005DC"/>
    <w:rsid w:val="00A00C85"/>
    <w:rsid w:val="00A00E3D"/>
    <w:rsid w:val="00A01495"/>
    <w:rsid w:val="00A01837"/>
    <w:rsid w:val="00A02FC9"/>
    <w:rsid w:val="00A032D4"/>
    <w:rsid w:val="00A043F6"/>
    <w:rsid w:val="00A05290"/>
    <w:rsid w:val="00A06261"/>
    <w:rsid w:val="00A068A5"/>
    <w:rsid w:val="00A07248"/>
    <w:rsid w:val="00A11940"/>
    <w:rsid w:val="00A121F3"/>
    <w:rsid w:val="00A12E85"/>
    <w:rsid w:val="00A144D1"/>
    <w:rsid w:val="00A157BF"/>
    <w:rsid w:val="00A1636F"/>
    <w:rsid w:val="00A168AE"/>
    <w:rsid w:val="00A16F77"/>
    <w:rsid w:val="00A17BFB"/>
    <w:rsid w:val="00A201B8"/>
    <w:rsid w:val="00A212AF"/>
    <w:rsid w:val="00A21C68"/>
    <w:rsid w:val="00A21E6F"/>
    <w:rsid w:val="00A22095"/>
    <w:rsid w:val="00A23574"/>
    <w:rsid w:val="00A23747"/>
    <w:rsid w:val="00A2466A"/>
    <w:rsid w:val="00A249D6"/>
    <w:rsid w:val="00A24C8D"/>
    <w:rsid w:val="00A24D37"/>
    <w:rsid w:val="00A24F86"/>
    <w:rsid w:val="00A26082"/>
    <w:rsid w:val="00A261A1"/>
    <w:rsid w:val="00A262D4"/>
    <w:rsid w:val="00A27BAC"/>
    <w:rsid w:val="00A314F3"/>
    <w:rsid w:val="00A323EF"/>
    <w:rsid w:val="00A32C6A"/>
    <w:rsid w:val="00A32E9A"/>
    <w:rsid w:val="00A33561"/>
    <w:rsid w:val="00A33AA5"/>
    <w:rsid w:val="00A34130"/>
    <w:rsid w:val="00A34897"/>
    <w:rsid w:val="00A34B10"/>
    <w:rsid w:val="00A34E65"/>
    <w:rsid w:val="00A35E61"/>
    <w:rsid w:val="00A37795"/>
    <w:rsid w:val="00A40C20"/>
    <w:rsid w:val="00A41467"/>
    <w:rsid w:val="00A41C42"/>
    <w:rsid w:val="00A42B03"/>
    <w:rsid w:val="00A4403C"/>
    <w:rsid w:val="00A447A4"/>
    <w:rsid w:val="00A44DC5"/>
    <w:rsid w:val="00A44FC5"/>
    <w:rsid w:val="00A45249"/>
    <w:rsid w:val="00A4576A"/>
    <w:rsid w:val="00A46B0F"/>
    <w:rsid w:val="00A47C0A"/>
    <w:rsid w:val="00A47E00"/>
    <w:rsid w:val="00A47E56"/>
    <w:rsid w:val="00A50596"/>
    <w:rsid w:val="00A5173F"/>
    <w:rsid w:val="00A51814"/>
    <w:rsid w:val="00A51D2E"/>
    <w:rsid w:val="00A529F9"/>
    <w:rsid w:val="00A52D92"/>
    <w:rsid w:val="00A52E50"/>
    <w:rsid w:val="00A53A1A"/>
    <w:rsid w:val="00A53AA8"/>
    <w:rsid w:val="00A53D70"/>
    <w:rsid w:val="00A54CA2"/>
    <w:rsid w:val="00A54F00"/>
    <w:rsid w:val="00A5540F"/>
    <w:rsid w:val="00A55BAD"/>
    <w:rsid w:val="00A55E97"/>
    <w:rsid w:val="00A56638"/>
    <w:rsid w:val="00A569E3"/>
    <w:rsid w:val="00A56C66"/>
    <w:rsid w:val="00A577EF"/>
    <w:rsid w:val="00A57BF8"/>
    <w:rsid w:val="00A602B3"/>
    <w:rsid w:val="00A61315"/>
    <w:rsid w:val="00A61371"/>
    <w:rsid w:val="00A6156E"/>
    <w:rsid w:val="00A61C1F"/>
    <w:rsid w:val="00A62120"/>
    <w:rsid w:val="00A63558"/>
    <w:rsid w:val="00A64A5D"/>
    <w:rsid w:val="00A64AF5"/>
    <w:rsid w:val="00A652FC"/>
    <w:rsid w:val="00A65883"/>
    <w:rsid w:val="00A65C63"/>
    <w:rsid w:val="00A66615"/>
    <w:rsid w:val="00A669FB"/>
    <w:rsid w:val="00A67939"/>
    <w:rsid w:val="00A7060B"/>
    <w:rsid w:val="00A70FB7"/>
    <w:rsid w:val="00A713D7"/>
    <w:rsid w:val="00A71572"/>
    <w:rsid w:val="00A716DE"/>
    <w:rsid w:val="00A7222A"/>
    <w:rsid w:val="00A72581"/>
    <w:rsid w:val="00A726CD"/>
    <w:rsid w:val="00A72F39"/>
    <w:rsid w:val="00A7303E"/>
    <w:rsid w:val="00A73AAF"/>
    <w:rsid w:val="00A74592"/>
    <w:rsid w:val="00A74B2A"/>
    <w:rsid w:val="00A74D1F"/>
    <w:rsid w:val="00A76039"/>
    <w:rsid w:val="00A7675D"/>
    <w:rsid w:val="00A77298"/>
    <w:rsid w:val="00A77934"/>
    <w:rsid w:val="00A77B3C"/>
    <w:rsid w:val="00A80140"/>
    <w:rsid w:val="00A80612"/>
    <w:rsid w:val="00A8068D"/>
    <w:rsid w:val="00A812E0"/>
    <w:rsid w:val="00A817B5"/>
    <w:rsid w:val="00A822C2"/>
    <w:rsid w:val="00A82ACA"/>
    <w:rsid w:val="00A82B48"/>
    <w:rsid w:val="00A82C05"/>
    <w:rsid w:val="00A8320A"/>
    <w:rsid w:val="00A833BA"/>
    <w:rsid w:val="00A8388E"/>
    <w:rsid w:val="00A8395D"/>
    <w:rsid w:val="00A83A74"/>
    <w:rsid w:val="00A83BBC"/>
    <w:rsid w:val="00A84A7A"/>
    <w:rsid w:val="00A85C96"/>
    <w:rsid w:val="00A85D05"/>
    <w:rsid w:val="00A86808"/>
    <w:rsid w:val="00A86A48"/>
    <w:rsid w:val="00A86AF1"/>
    <w:rsid w:val="00A90045"/>
    <w:rsid w:val="00A90B0D"/>
    <w:rsid w:val="00A91120"/>
    <w:rsid w:val="00A92872"/>
    <w:rsid w:val="00A92A19"/>
    <w:rsid w:val="00A93331"/>
    <w:rsid w:val="00A937DE"/>
    <w:rsid w:val="00A940D1"/>
    <w:rsid w:val="00A944CC"/>
    <w:rsid w:val="00A947DF"/>
    <w:rsid w:val="00A94EC2"/>
    <w:rsid w:val="00A96488"/>
    <w:rsid w:val="00A969A8"/>
    <w:rsid w:val="00A96DDA"/>
    <w:rsid w:val="00A96F41"/>
    <w:rsid w:val="00A97CCC"/>
    <w:rsid w:val="00AA1002"/>
    <w:rsid w:val="00AA1BF7"/>
    <w:rsid w:val="00AA2C0B"/>
    <w:rsid w:val="00AA2D03"/>
    <w:rsid w:val="00AA2DF9"/>
    <w:rsid w:val="00AA3795"/>
    <w:rsid w:val="00AA381F"/>
    <w:rsid w:val="00AA3B78"/>
    <w:rsid w:val="00AA3F33"/>
    <w:rsid w:val="00AA50EE"/>
    <w:rsid w:val="00AA5B45"/>
    <w:rsid w:val="00AB15E8"/>
    <w:rsid w:val="00AB1831"/>
    <w:rsid w:val="00AB1AEA"/>
    <w:rsid w:val="00AB1D17"/>
    <w:rsid w:val="00AB1E5D"/>
    <w:rsid w:val="00AB20D9"/>
    <w:rsid w:val="00AB3380"/>
    <w:rsid w:val="00AB3382"/>
    <w:rsid w:val="00AB3447"/>
    <w:rsid w:val="00AB4273"/>
    <w:rsid w:val="00AB5EC3"/>
    <w:rsid w:val="00AB6B00"/>
    <w:rsid w:val="00AC001A"/>
    <w:rsid w:val="00AC0070"/>
    <w:rsid w:val="00AC080E"/>
    <w:rsid w:val="00AC0A5C"/>
    <w:rsid w:val="00AC1155"/>
    <w:rsid w:val="00AC186E"/>
    <w:rsid w:val="00AC34D3"/>
    <w:rsid w:val="00AC4CED"/>
    <w:rsid w:val="00AC764A"/>
    <w:rsid w:val="00AC7E3B"/>
    <w:rsid w:val="00AD0F05"/>
    <w:rsid w:val="00AD1721"/>
    <w:rsid w:val="00AD1F4E"/>
    <w:rsid w:val="00AD4EDD"/>
    <w:rsid w:val="00AD578D"/>
    <w:rsid w:val="00AD5E55"/>
    <w:rsid w:val="00AD76F5"/>
    <w:rsid w:val="00AE0BD6"/>
    <w:rsid w:val="00AE0C34"/>
    <w:rsid w:val="00AE0EB7"/>
    <w:rsid w:val="00AE25AE"/>
    <w:rsid w:val="00AE2B30"/>
    <w:rsid w:val="00AE3575"/>
    <w:rsid w:val="00AE3FCF"/>
    <w:rsid w:val="00AE4159"/>
    <w:rsid w:val="00AE5F58"/>
    <w:rsid w:val="00AE63DA"/>
    <w:rsid w:val="00AE697C"/>
    <w:rsid w:val="00AE6AA5"/>
    <w:rsid w:val="00AE7C06"/>
    <w:rsid w:val="00AE7F5D"/>
    <w:rsid w:val="00AF0008"/>
    <w:rsid w:val="00AF0133"/>
    <w:rsid w:val="00AF0C07"/>
    <w:rsid w:val="00AF0D45"/>
    <w:rsid w:val="00AF0DB7"/>
    <w:rsid w:val="00AF0E4F"/>
    <w:rsid w:val="00AF2292"/>
    <w:rsid w:val="00AF2B87"/>
    <w:rsid w:val="00AF39A3"/>
    <w:rsid w:val="00AF4452"/>
    <w:rsid w:val="00AF4543"/>
    <w:rsid w:val="00AF6A33"/>
    <w:rsid w:val="00AF6C4F"/>
    <w:rsid w:val="00AF6CB6"/>
    <w:rsid w:val="00AF76F1"/>
    <w:rsid w:val="00AF7B9C"/>
    <w:rsid w:val="00B007BD"/>
    <w:rsid w:val="00B00AB0"/>
    <w:rsid w:val="00B01136"/>
    <w:rsid w:val="00B0136D"/>
    <w:rsid w:val="00B013FB"/>
    <w:rsid w:val="00B0143B"/>
    <w:rsid w:val="00B01C64"/>
    <w:rsid w:val="00B02827"/>
    <w:rsid w:val="00B030AC"/>
    <w:rsid w:val="00B03B50"/>
    <w:rsid w:val="00B04206"/>
    <w:rsid w:val="00B04802"/>
    <w:rsid w:val="00B048F8"/>
    <w:rsid w:val="00B050A2"/>
    <w:rsid w:val="00B05841"/>
    <w:rsid w:val="00B06231"/>
    <w:rsid w:val="00B06D1B"/>
    <w:rsid w:val="00B06E39"/>
    <w:rsid w:val="00B07FA5"/>
    <w:rsid w:val="00B10348"/>
    <w:rsid w:val="00B10D33"/>
    <w:rsid w:val="00B11219"/>
    <w:rsid w:val="00B114BC"/>
    <w:rsid w:val="00B11E38"/>
    <w:rsid w:val="00B1220B"/>
    <w:rsid w:val="00B12A9B"/>
    <w:rsid w:val="00B12F4E"/>
    <w:rsid w:val="00B13F20"/>
    <w:rsid w:val="00B1430F"/>
    <w:rsid w:val="00B1439A"/>
    <w:rsid w:val="00B14528"/>
    <w:rsid w:val="00B155C8"/>
    <w:rsid w:val="00B15BA9"/>
    <w:rsid w:val="00B15C16"/>
    <w:rsid w:val="00B17449"/>
    <w:rsid w:val="00B200DA"/>
    <w:rsid w:val="00B200E0"/>
    <w:rsid w:val="00B200F4"/>
    <w:rsid w:val="00B203DB"/>
    <w:rsid w:val="00B206B1"/>
    <w:rsid w:val="00B226AA"/>
    <w:rsid w:val="00B22720"/>
    <w:rsid w:val="00B22D58"/>
    <w:rsid w:val="00B22D8C"/>
    <w:rsid w:val="00B231DA"/>
    <w:rsid w:val="00B240E6"/>
    <w:rsid w:val="00B24BE4"/>
    <w:rsid w:val="00B25617"/>
    <w:rsid w:val="00B25D0A"/>
    <w:rsid w:val="00B261F5"/>
    <w:rsid w:val="00B26520"/>
    <w:rsid w:val="00B26DBF"/>
    <w:rsid w:val="00B26E85"/>
    <w:rsid w:val="00B2721B"/>
    <w:rsid w:val="00B2721D"/>
    <w:rsid w:val="00B3096A"/>
    <w:rsid w:val="00B31360"/>
    <w:rsid w:val="00B319AB"/>
    <w:rsid w:val="00B31F9A"/>
    <w:rsid w:val="00B32247"/>
    <w:rsid w:val="00B32B85"/>
    <w:rsid w:val="00B32DF3"/>
    <w:rsid w:val="00B3330E"/>
    <w:rsid w:val="00B333E5"/>
    <w:rsid w:val="00B34A47"/>
    <w:rsid w:val="00B34DF7"/>
    <w:rsid w:val="00B350E6"/>
    <w:rsid w:val="00B3666F"/>
    <w:rsid w:val="00B367B8"/>
    <w:rsid w:val="00B375A2"/>
    <w:rsid w:val="00B40945"/>
    <w:rsid w:val="00B40979"/>
    <w:rsid w:val="00B40D09"/>
    <w:rsid w:val="00B41A63"/>
    <w:rsid w:val="00B41BDA"/>
    <w:rsid w:val="00B41CAE"/>
    <w:rsid w:val="00B41ED5"/>
    <w:rsid w:val="00B4204A"/>
    <w:rsid w:val="00B420F2"/>
    <w:rsid w:val="00B43783"/>
    <w:rsid w:val="00B43EE8"/>
    <w:rsid w:val="00B44586"/>
    <w:rsid w:val="00B4464E"/>
    <w:rsid w:val="00B45048"/>
    <w:rsid w:val="00B45984"/>
    <w:rsid w:val="00B45BA0"/>
    <w:rsid w:val="00B468CB"/>
    <w:rsid w:val="00B46D1E"/>
    <w:rsid w:val="00B46F2A"/>
    <w:rsid w:val="00B47585"/>
    <w:rsid w:val="00B47D50"/>
    <w:rsid w:val="00B50677"/>
    <w:rsid w:val="00B506DB"/>
    <w:rsid w:val="00B50AA8"/>
    <w:rsid w:val="00B51326"/>
    <w:rsid w:val="00B514C3"/>
    <w:rsid w:val="00B51E2A"/>
    <w:rsid w:val="00B51F4F"/>
    <w:rsid w:val="00B524F4"/>
    <w:rsid w:val="00B532B3"/>
    <w:rsid w:val="00B53BAA"/>
    <w:rsid w:val="00B54639"/>
    <w:rsid w:val="00B54B86"/>
    <w:rsid w:val="00B55298"/>
    <w:rsid w:val="00B577C0"/>
    <w:rsid w:val="00B578B3"/>
    <w:rsid w:val="00B57E3F"/>
    <w:rsid w:val="00B60AA0"/>
    <w:rsid w:val="00B60FA2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D1C"/>
    <w:rsid w:val="00B6405C"/>
    <w:rsid w:val="00B641F8"/>
    <w:rsid w:val="00B64E96"/>
    <w:rsid w:val="00B650F5"/>
    <w:rsid w:val="00B6549F"/>
    <w:rsid w:val="00B65B78"/>
    <w:rsid w:val="00B662DC"/>
    <w:rsid w:val="00B66913"/>
    <w:rsid w:val="00B66E8E"/>
    <w:rsid w:val="00B67E8B"/>
    <w:rsid w:val="00B70E3F"/>
    <w:rsid w:val="00B71116"/>
    <w:rsid w:val="00B711C2"/>
    <w:rsid w:val="00B7204F"/>
    <w:rsid w:val="00B72A5F"/>
    <w:rsid w:val="00B732AF"/>
    <w:rsid w:val="00B741A1"/>
    <w:rsid w:val="00B7458C"/>
    <w:rsid w:val="00B75624"/>
    <w:rsid w:val="00B75923"/>
    <w:rsid w:val="00B75CF2"/>
    <w:rsid w:val="00B75DCE"/>
    <w:rsid w:val="00B76084"/>
    <w:rsid w:val="00B7723A"/>
    <w:rsid w:val="00B77396"/>
    <w:rsid w:val="00B77740"/>
    <w:rsid w:val="00B81B24"/>
    <w:rsid w:val="00B81C37"/>
    <w:rsid w:val="00B824C7"/>
    <w:rsid w:val="00B8264B"/>
    <w:rsid w:val="00B82729"/>
    <w:rsid w:val="00B8324D"/>
    <w:rsid w:val="00B8446E"/>
    <w:rsid w:val="00B8485A"/>
    <w:rsid w:val="00B85016"/>
    <w:rsid w:val="00B8590D"/>
    <w:rsid w:val="00B86117"/>
    <w:rsid w:val="00B867DD"/>
    <w:rsid w:val="00B87AE2"/>
    <w:rsid w:val="00B90565"/>
    <w:rsid w:val="00B907EF"/>
    <w:rsid w:val="00B908DC"/>
    <w:rsid w:val="00B910BF"/>
    <w:rsid w:val="00B91135"/>
    <w:rsid w:val="00B91CEE"/>
    <w:rsid w:val="00B92070"/>
    <w:rsid w:val="00B927DD"/>
    <w:rsid w:val="00B93A41"/>
    <w:rsid w:val="00B94D54"/>
    <w:rsid w:val="00B94F50"/>
    <w:rsid w:val="00B95881"/>
    <w:rsid w:val="00B95A6D"/>
    <w:rsid w:val="00B95A71"/>
    <w:rsid w:val="00B95AC1"/>
    <w:rsid w:val="00B95B44"/>
    <w:rsid w:val="00B95FA9"/>
    <w:rsid w:val="00B975CE"/>
    <w:rsid w:val="00B97836"/>
    <w:rsid w:val="00B97ADF"/>
    <w:rsid w:val="00BA0AF9"/>
    <w:rsid w:val="00BA12F0"/>
    <w:rsid w:val="00BA1369"/>
    <w:rsid w:val="00BA13DD"/>
    <w:rsid w:val="00BA1483"/>
    <w:rsid w:val="00BA1A9D"/>
    <w:rsid w:val="00BA1C12"/>
    <w:rsid w:val="00BA1E4F"/>
    <w:rsid w:val="00BA29A9"/>
    <w:rsid w:val="00BA2E02"/>
    <w:rsid w:val="00BA2FD6"/>
    <w:rsid w:val="00BA3E3C"/>
    <w:rsid w:val="00BA445E"/>
    <w:rsid w:val="00BA44EC"/>
    <w:rsid w:val="00BA4514"/>
    <w:rsid w:val="00BA50B9"/>
    <w:rsid w:val="00BA55E5"/>
    <w:rsid w:val="00BA5EDC"/>
    <w:rsid w:val="00BA717B"/>
    <w:rsid w:val="00BB0071"/>
    <w:rsid w:val="00BB05D2"/>
    <w:rsid w:val="00BB1E23"/>
    <w:rsid w:val="00BB2281"/>
    <w:rsid w:val="00BB23E0"/>
    <w:rsid w:val="00BB2D93"/>
    <w:rsid w:val="00BB2F1A"/>
    <w:rsid w:val="00BB3461"/>
    <w:rsid w:val="00BB3A18"/>
    <w:rsid w:val="00BB4378"/>
    <w:rsid w:val="00BB4394"/>
    <w:rsid w:val="00BB5007"/>
    <w:rsid w:val="00BB6BCE"/>
    <w:rsid w:val="00BB7F40"/>
    <w:rsid w:val="00BC0D82"/>
    <w:rsid w:val="00BC0EC5"/>
    <w:rsid w:val="00BC1246"/>
    <w:rsid w:val="00BC1775"/>
    <w:rsid w:val="00BC347A"/>
    <w:rsid w:val="00BC3946"/>
    <w:rsid w:val="00BC3ACE"/>
    <w:rsid w:val="00BC425B"/>
    <w:rsid w:val="00BC448C"/>
    <w:rsid w:val="00BC4590"/>
    <w:rsid w:val="00BC600E"/>
    <w:rsid w:val="00BC6112"/>
    <w:rsid w:val="00BC6156"/>
    <w:rsid w:val="00BC7AAF"/>
    <w:rsid w:val="00BD110D"/>
    <w:rsid w:val="00BD362A"/>
    <w:rsid w:val="00BD38A1"/>
    <w:rsid w:val="00BD3A5A"/>
    <w:rsid w:val="00BD404E"/>
    <w:rsid w:val="00BD54D3"/>
    <w:rsid w:val="00BD6368"/>
    <w:rsid w:val="00BD67FA"/>
    <w:rsid w:val="00BD68CD"/>
    <w:rsid w:val="00BD7E02"/>
    <w:rsid w:val="00BE1067"/>
    <w:rsid w:val="00BE1E65"/>
    <w:rsid w:val="00BE23A2"/>
    <w:rsid w:val="00BE2505"/>
    <w:rsid w:val="00BE2583"/>
    <w:rsid w:val="00BE2995"/>
    <w:rsid w:val="00BE3E02"/>
    <w:rsid w:val="00BE436D"/>
    <w:rsid w:val="00BE7944"/>
    <w:rsid w:val="00BF0737"/>
    <w:rsid w:val="00BF0A63"/>
    <w:rsid w:val="00BF0F3F"/>
    <w:rsid w:val="00BF161F"/>
    <w:rsid w:val="00BF1621"/>
    <w:rsid w:val="00BF2BE3"/>
    <w:rsid w:val="00BF2EDC"/>
    <w:rsid w:val="00BF3D2E"/>
    <w:rsid w:val="00BF4145"/>
    <w:rsid w:val="00BF5AA0"/>
    <w:rsid w:val="00BF5B17"/>
    <w:rsid w:val="00BF6586"/>
    <w:rsid w:val="00BF69E4"/>
    <w:rsid w:val="00BF6AB5"/>
    <w:rsid w:val="00BF7B79"/>
    <w:rsid w:val="00BF7C5B"/>
    <w:rsid w:val="00C0015A"/>
    <w:rsid w:val="00C01F34"/>
    <w:rsid w:val="00C021A3"/>
    <w:rsid w:val="00C02EC0"/>
    <w:rsid w:val="00C031A2"/>
    <w:rsid w:val="00C03308"/>
    <w:rsid w:val="00C033E7"/>
    <w:rsid w:val="00C06A68"/>
    <w:rsid w:val="00C06F09"/>
    <w:rsid w:val="00C07C8F"/>
    <w:rsid w:val="00C07D97"/>
    <w:rsid w:val="00C10976"/>
    <w:rsid w:val="00C11028"/>
    <w:rsid w:val="00C115D3"/>
    <w:rsid w:val="00C1160E"/>
    <w:rsid w:val="00C1182A"/>
    <w:rsid w:val="00C119A4"/>
    <w:rsid w:val="00C12754"/>
    <w:rsid w:val="00C136F7"/>
    <w:rsid w:val="00C1397F"/>
    <w:rsid w:val="00C14A1A"/>
    <w:rsid w:val="00C150DA"/>
    <w:rsid w:val="00C156C9"/>
    <w:rsid w:val="00C15AE9"/>
    <w:rsid w:val="00C15B94"/>
    <w:rsid w:val="00C16026"/>
    <w:rsid w:val="00C166DA"/>
    <w:rsid w:val="00C16EAC"/>
    <w:rsid w:val="00C17B61"/>
    <w:rsid w:val="00C2057F"/>
    <w:rsid w:val="00C2082F"/>
    <w:rsid w:val="00C211B9"/>
    <w:rsid w:val="00C2127B"/>
    <w:rsid w:val="00C226DF"/>
    <w:rsid w:val="00C22FE6"/>
    <w:rsid w:val="00C23142"/>
    <w:rsid w:val="00C23B5B"/>
    <w:rsid w:val="00C23BBB"/>
    <w:rsid w:val="00C24B6E"/>
    <w:rsid w:val="00C25210"/>
    <w:rsid w:val="00C2538C"/>
    <w:rsid w:val="00C25A39"/>
    <w:rsid w:val="00C25CA1"/>
    <w:rsid w:val="00C2667F"/>
    <w:rsid w:val="00C26D36"/>
    <w:rsid w:val="00C27130"/>
    <w:rsid w:val="00C27521"/>
    <w:rsid w:val="00C27FCC"/>
    <w:rsid w:val="00C30176"/>
    <w:rsid w:val="00C30871"/>
    <w:rsid w:val="00C3087D"/>
    <w:rsid w:val="00C30DF1"/>
    <w:rsid w:val="00C319A8"/>
    <w:rsid w:val="00C31CE8"/>
    <w:rsid w:val="00C31D8D"/>
    <w:rsid w:val="00C31DFC"/>
    <w:rsid w:val="00C31FBC"/>
    <w:rsid w:val="00C34172"/>
    <w:rsid w:val="00C346D4"/>
    <w:rsid w:val="00C348C5"/>
    <w:rsid w:val="00C3587B"/>
    <w:rsid w:val="00C3644E"/>
    <w:rsid w:val="00C37E1C"/>
    <w:rsid w:val="00C40154"/>
    <w:rsid w:val="00C40669"/>
    <w:rsid w:val="00C406F0"/>
    <w:rsid w:val="00C40DED"/>
    <w:rsid w:val="00C419C5"/>
    <w:rsid w:val="00C41A92"/>
    <w:rsid w:val="00C41EF5"/>
    <w:rsid w:val="00C42AF5"/>
    <w:rsid w:val="00C42B3A"/>
    <w:rsid w:val="00C42DD2"/>
    <w:rsid w:val="00C4304D"/>
    <w:rsid w:val="00C44009"/>
    <w:rsid w:val="00C45446"/>
    <w:rsid w:val="00C45D47"/>
    <w:rsid w:val="00C461B9"/>
    <w:rsid w:val="00C46C9D"/>
    <w:rsid w:val="00C46D7C"/>
    <w:rsid w:val="00C47BC9"/>
    <w:rsid w:val="00C47C3E"/>
    <w:rsid w:val="00C47DA4"/>
    <w:rsid w:val="00C50E35"/>
    <w:rsid w:val="00C5104D"/>
    <w:rsid w:val="00C51509"/>
    <w:rsid w:val="00C51575"/>
    <w:rsid w:val="00C517C5"/>
    <w:rsid w:val="00C51970"/>
    <w:rsid w:val="00C519DC"/>
    <w:rsid w:val="00C51BA4"/>
    <w:rsid w:val="00C522D3"/>
    <w:rsid w:val="00C522E8"/>
    <w:rsid w:val="00C52B98"/>
    <w:rsid w:val="00C52C1B"/>
    <w:rsid w:val="00C532A8"/>
    <w:rsid w:val="00C543EE"/>
    <w:rsid w:val="00C54816"/>
    <w:rsid w:val="00C54D5A"/>
    <w:rsid w:val="00C5531B"/>
    <w:rsid w:val="00C55CEB"/>
    <w:rsid w:val="00C55D30"/>
    <w:rsid w:val="00C56F71"/>
    <w:rsid w:val="00C60A33"/>
    <w:rsid w:val="00C60B80"/>
    <w:rsid w:val="00C632EB"/>
    <w:rsid w:val="00C63383"/>
    <w:rsid w:val="00C638E6"/>
    <w:rsid w:val="00C6470D"/>
    <w:rsid w:val="00C648CD"/>
    <w:rsid w:val="00C650AA"/>
    <w:rsid w:val="00C65C8F"/>
    <w:rsid w:val="00C65F18"/>
    <w:rsid w:val="00C66C38"/>
    <w:rsid w:val="00C6740A"/>
    <w:rsid w:val="00C678E8"/>
    <w:rsid w:val="00C709F4"/>
    <w:rsid w:val="00C7104F"/>
    <w:rsid w:val="00C71B1E"/>
    <w:rsid w:val="00C71B8E"/>
    <w:rsid w:val="00C72402"/>
    <w:rsid w:val="00C72428"/>
    <w:rsid w:val="00C72C9D"/>
    <w:rsid w:val="00C7304B"/>
    <w:rsid w:val="00C733E1"/>
    <w:rsid w:val="00C7381C"/>
    <w:rsid w:val="00C73B61"/>
    <w:rsid w:val="00C7506C"/>
    <w:rsid w:val="00C75153"/>
    <w:rsid w:val="00C7520A"/>
    <w:rsid w:val="00C75281"/>
    <w:rsid w:val="00C757B9"/>
    <w:rsid w:val="00C7786A"/>
    <w:rsid w:val="00C77B71"/>
    <w:rsid w:val="00C77D52"/>
    <w:rsid w:val="00C77FCA"/>
    <w:rsid w:val="00C80554"/>
    <w:rsid w:val="00C80629"/>
    <w:rsid w:val="00C80D21"/>
    <w:rsid w:val="00C80F38"/>
    <w:rsid w:val="00C81EE4"/>
    <w:rsid w:val="00C82350"/>
    <w:rsid w:val="00C83470"/>
    <w:rsid w:val="00C837F7"/>
    <w:rsid w:val="00C83829"/>
    <w:rsid w:val="00C849B0"/>
    <w:rsid w:val="00C8514F"/>
    <w:rsid w:val="00C85DC3"/>
    <w:rsid w:val="00C86A5A"/>
    <w:rsid w:val="00C86B9A"/>
    <w:rsid w:val="00C87298"/>
    <w:rsid w:val="00C87468"/>
    <w:rsid w:val="00C87800"/>
    <w:rsid w:val="00C90903"/>
    <w:rsid w:val="00C90D8C"/>
    <w:rsid w:val="00C90FF4"/>
    <w:rsid w:val="00C91026"/>
    <w:rsid w:val="00C92371"/>
    <w:rsid w:val="00C9263B"/>
    <w:rsid w:val="00C92BA2"/>
    <w:rsid w:val="00C9432C"/>
    <w:rsid w:val="00C94635"/>
    <w:rsid w:val="00C957AB"/>
    <w:rsid w:val="00C96259"/>
    <w:rsid w:val="00C964C3"/>
    <w:rsid w:val="00C96A7C"/>
    <w:rsid w:val="00C97FC1"/>
    <w:rsid w:val="00CA0113"/>
    <w:rsid w:val="00CA1531"/>
    <w:rsid w:val="00CA191B"/>
    <w:rsid w:val="00CA1981"/>
    <w:rsid w:val="00CA286E"/>
    <w:rsid w:val="00CA2E58"/>
    <w:rsid w:val="00CA388D"/>
    <w:rsid w:val="00CA4A83"/>
    <w:rsid w:val="00CA52C5"/>
    <w:rsid w:val="00CA567F"/>
    <w:rsid w:val="00CA59A7"/>
    <w:rsid w:val="00CA5B27"/>
    <w:rsid w:val="00CA5D7A"/>
    <w:rsid w:val="00CA6F5C"/>
    <w:rsid w:val="00CA788A"/>
    <w:rsid w:val="00CA7F03"/>
    <w:rsid w:val="00CB0BC7"/>
    <w:rsid w:val="00CB13B2"/>
    <w:rsid w:val="00CB14B0"/>
    <w:rsid w:val="00CB1967"/>
    <w:rsid w:val="00CB1C6A"/>
    <w:rsid w:val="00CB1D58"/>
    <w:rsid w:val="00CB27A5"/>
    <w:rsid w:val="00CB2D37"/>
    <w:rsid w:val="00CB31FD"/>
    <w:rsid w:val="00CB3BC2"/>
    <w:rsid w:val="00CB51E4"/>
    <w:rsid w:val="00CB5F41"/>
    <w:rsid w:val="00CB6846"/>
    <w:rsid w:val="00CB6931"/>
    <w:rsid w:val="00CB6FF2"/>
    <w:rsid w:val="00CB7100"/>
    <w:rsid w:val="00CC0D06"/>
    <w:rsid w:val="00CC17F1"/>
    <w:rsid w:val="00CC30AD"/>
    <w:rsid w:val="00CC3152"/>
    <w:rsid w:val="00CC3BE6"/>
    <w:rsid w:val="00CC5C00"/>
    <w:rsid w:val="00CC5C6F"/>
    <w:rsid w:val="00CC7538"/>
    <w:rsid w:val="00CC756B"/>
    <w:rsid w:val="00CC7D1C"/>
    <w:rsid w:val="00CD112E"/>
    <w:rsid w:val="00CD138A"/>
    <w:rsid w:val="00CD1D78"/>
    <w:rsid w:val="00CD266A"/>
    <w:rsid w:val="00CD31B9"/>
    <w:rsid w:val="00CD346F"/>
    <w:rsid w:val="00CD355B"/>
    <w:rsid w:val="00CD3FF5"/>
    <w:rsid w:val="00CD4B37"/>
    <w:rsid w:val="00CD52AC"/>
    <w:rsid w:val="00CD5517"/>
    <w:rsid w:val="00CD5871"/>
    <w:rsid w:val="00CD5A3F"/>
    <w:rsid w:val="00CD618E"/>
    <w:rsid w:val="00CD6409"/>
    <w:rsid w:val="00CD652E"/>
    <w:rsid w:val="00CD713B"/>
    <w:rsid w:val="00CD7190"/>
    <w:rsid w:val="00CD7543"/>
    <w:rsid w:val="00CD79BB"/>
    <w:rsid w:val="00CE0445"/>
    <w:rsid w:val="00CE0573"/>
    <w:rsid w:val="00CE05F8"/>
    <w:rsid w:val="00CE0CB8"/>
    <w:rsid w:val="00CE17F5"/>
    <w:rsid w:val="00CE1ACE"/>
    <w:rsid w:val="00CE1CE2"/>
    <w:rsid w:val="00CE2230"/>
    <w:rsid w:val="00CE2920"/>
    <w:rsid w:val="00CE3236"/>
    <w:rsid w:val="00CE3670"/>
    <w:rsid w:val="00CE3997"/>
    <w:rsid w:val="00CE3BA2"/>
    <w:rsid w:val="00CE4086"/>
    <w:rsid w:val="00CE4625"/>
    <w:rsid w:val="00CE48FB"/>
    <w:rsid w:val="00CE4D1C"/>
    <w:rsid w:val="00CE6742"/>
    <w:rsid w:val="00CF016D"/>
    <w:rsid w:val="00CF05C5"/>
    <w:rsid w:val="00CF0DD4"/>
    <w:rsid w:val="00CF0F0F"/>
    <w:rsid w:val="00CF1586"/>
    <w:rsid w:val="00CF1948"/>
    <w:rsid w:val="00CF1A29"/>
    <w:rsid w:val="00CF1D5E"/>
    <w:rsid w:val="00CF2774"/>
    <w:rsid w:val="00CF2E36"/>
    <w:rsid w:val="00CF3879"/>
    <w:rsid w:val="00CF3BAD"/>
    <w:rsid w:val="00CF5454"/>
    <w:rsid w:val="00CF5891"/>
    <w:rsid w:val="00CF5A15"/>
    <w:rsid w:val="00CF65CC"/>
    <w:rsid w:val="00CF6F65"/>
    <w:rsid w:val="00CF734D"/>
    <w:rsid w:val="00CF75B4"/>
    <w:rsid w:val="00CF7964"/>
    <w:rsid w:val="00CF7C21"/>
    <w:rsid w:val="00D004FB"/>
    <w:rsid w:val="00D02060"/>
    <w:rsid w:val="00D0244C"/>
    <w:rsid w:val="00D027D6"/>
    <w:rsid w:val="00D02F0B"/>
    <w:rsid w:val="00D03E5D"/>
    <w:rsid w:val="00D04359"/>
    <w:rsid w:val="00D04E83"/>
    <w:rsid w:val="00D052E7"/>
    <w:rsid w:val="00D05409"/>
    <w:rsid w:val="00D05CDB"/>
    <w:rsid w:val="00D05CE3"/>
    <w:rsid w:val="00D06D9D"/>
    <w:rsid w:val="00D06F10"/>
    <w:rsid w:val="00D10057"/>
    <w:rsid w:val="00D10688"/>
    <w:rsid w:val="00D10B86"/>
    <w:rsid w:val="00D10D0F"/>
    <w:rsid w:val="00D118F8"/>
    <w:rsid w:val="00D125B1"/>
    <w:rsid w:val="00D12C9A"/>
    <w:rsid w:val="00D14333"/>
    <w:rsid w:val="00D1440E"/>
    <w:rsid w:val="00D14DF0"/>
    <w:rsid w:val="00D15AC1"/>
    <w:rsid w:val="00D16BC9"/>
    <w:rsid w:val="00D20CA1"/>
    <w:rsid w:val="00D2110F"/>
    <w:rsid w:val="00D22316"/>
    <w:rsid w:val="00D24126"/>
    <w:rsid w:val="00D259CD"/>
    <w:rsid w:val="00D25C96"/>
    <w:rsid w:val="00D26FFA"/>
    <w:rsid w:val="00D2749E"/>
    <w:rsid w:val="00D27599"/>
    <w:rsid w:val="00D27B0D"/>
    <w:rsid w:val="00D27B72"/>
    <w:rsid w:val="00D27E10"/>
    <w:rsid w:val="00D3158B"/>
    <w:rsid w:val="00D3168E"/>
    <w:rsid w:val="00D324EC"/>
    <w:rsid w:val="00D32FFA"/>
    <w:rsid w:val="00D33D1E"/>
    <w:rsid w:val="00D348DF"/>
    <w:rsid w:val="00D34E0E"/>
    <w:rsid w:val="00D34EDD"/>
    <w:rsid w:val="00D352CE"/>
    <w:rsid w:val="00D35D6A"/>
    <w:rsid w:val="00D37CC2"/>
    <w:rsid w:val="00D40170"/>
    <w:rsid w:val="00D401BE"/>
    <w:rsid w:val="00D4061E"/>
    <w:rsid w:val="00D407A6"/>
    <w:rsid w:val="00D40AE1"/>
    <w:rsid w:val="00D41451"/>
    <w:rsid w:val="00D447A7"/>
    <w:rsid w:val="00D4556E"/>
    <w:rsid w:val="00D45D28"/>
    <w:rsid w:val="00D46599"/>
    <w:rsid w:val="00D47C12"/>
    <w:rsid w:val="00D50D05"/>
    <w:rsid w:val="00D510C9"/>
    <w:rsid w:val="00D5204F"/>
    <w:rsid w:val="00D52AB9"/>
    <w:rsid w:val="00D52BC5"/>
    <w:rsid w:val="00D52C35"/>
    <w:rsid w:val="00D5323D"/>
    <w:rsid w:val="00D53AEE"/>
    <w:rsid w:val="00D540B9"/>
    <w:rsid w:val="00D540BC"/>
    <w:rsid w:val="00D562CB"/>
    <w:rsid w:val="00D56688"/>
    <w:rsid w:val="00D56CF0"/>
    <w:rsid w:val="00D579BF"/>
    <w:rsid w:val="00D57F7F"/>
    <w:rsid w:val="00D60A5B"/>
    <w:rsid w:val="00D61518"/>
    <w:rsid w:val="00D618EA"/>
    <w:rsid w:val="00D624DA"/>
    <w:rsid w:val="00D626A1"/>
    <w:rsid w:val="00D62E84"/>
    <w:rsid w:val="00D6388B"/>
    <w:rsid w:val="00D644B6"/>
    <w:rsid w:val="00D6525E"/>
    <w:rsid w:val="00D6558D"/>
    <w:rsid w:val="00D65A58"/>
    <w:rsid w:val="00D6756F"/>
    <w:rsid w:val="00D675F3"/>
    <w:rsid w:val="00D70AC4"/>
    <w:rsid w:val="00D70DD2"/>
    <w:rsid w:val="00D736FD"/>
    <w:rsid w:val="00D73795"/>
    <w:rsid w:val="00D7398F"/>
    <w:rsid w:val="00D73BF8"/>
    <w:rsid w:val="00D73EFB"/>
    <w:rsid w:val="00D745A9"/>
    <w:rsid w:val="00D75359"/>
    <w:rsid w:val="00D75572"/>
    <w:rsid w:val="00D7626A"/>
    <w:rsid w:val="00D762BD"/>
    <w:rsid w:val="00D76BE9"/>
    <w:rsid w:val="00D7720A"/>
    <w:rsid w:val="00D77FCE"/>
    <w:rsid w:val="00D80DB8"/>
    <w:rsid w:val="00D81407"/>
    <w:rsid w:val="00D82792"/>
    <w:rsid w:val="00D82941"/>
    <w:rsid w:val="00D85A0F"/>
    <w:rsid w:val="00D8684D"/>
    <w:rsid w:val="00D8789A"/>
    <w:rsid w:val="00D87FF5"/>
    <w:rsid w:val="00D90216"/>
    <w:rsid w:val="00D90720"/>
    <w:rsid w:val="00D9190A"/>
    <w:rsid w:val="00D9237A"/>
    <w:rsid w:val="00D9244C"/>
    <w:rsid w:val="00D929BB"/>
    <w:rsid w:val="00D92C84"/>
    <w:rsid w:val="00D9305E"/>
    <w:rsid w:val="00D96231"/>
    <w:rsid w:val="00D96A04"/>
    <w:rsid w:val="00D97B32"/>
    <w:rsid w:val="00D97BD4"/>
    <w:rsid w:val="00D97FB3"/>
    <w:rsid w:val="00DA038D"/>
    <w:rsid w:val="00DA098F"/>
    <w:rsid w:val="00DA24D6"/>
    <w:rsid w:val="00DA30A9"/>
    <w:rsid w:val="00DA3567"/>
    <w:rsid w:val="00DA359B"/>
    <w:rsid w:val="00DA3677"/>
    <w:rsid w:val="00DA3E30"/>
    <w:rsid w:val="00DA43C1"/>
    <w:rsid w:val="00DA4727"/>
    <w:rsid w:val="00DA51EE"/>
    <w:rsid w:val="00DA5C8E"/>
    <w:rsid w:val="00DA6077"/>
    <w:rsid w:val="00DA6540"/>
    <w:rsid w:val="00DA6F86"/>
    <w:rsid w:val="00DB1F2B"/>
    <w:rsid w:val="00DB2455"/>
    <w:rsid w:val="00DB2629"/>
    <w:rsid w:val="00DB2736"/>
    <w:rsid w:val="00DB2966"/>
    <w:rsid w:val="00DB303D"/>
    <w:rsid w:val="00DB39D0"/>
    <w:rsid w:val="00DB3AB8"/>
    <w:rsid w:val="00DB47E3"/>
    <w:rsid w:val="00DB4D33"/>
    <w:rsid w:val="00DB62A0"/>
    <w:rsid w:val="00DB62DF"/>
    <w:rsid w:val="00DB6D45"/>
    <w:rsid w:val="00DB7480"/>
    <w:rsid w:val="00DB79E0"/>
    <w:rsid w:val="00DB7A26"/>
    <w:rsid w:val="00DB7F08"/>
    <w:rsid w:val="00DC0871"/>
    <w:rsid w:val="00DC0DBF"/>
    <w:rsid w:val="00DC16CE"/>
    <w:rsid w:val="00DC18A1"/>
    <w:rsid w:val="00DC205B"/>
    <w:rsid w:val="00DC2819"/>
    <w:rsid w:val="00DC3C24"/>
    <w:rsid w:val="00DC3E0F"/>
    <w:rsid w:val="00DC42A9"/>
    <w:rsid w:val="00DC6427"/>
    <w:rsid w:val="00DC658F"/>
    <w:rsid w:val="00DC6CE2"/>
    <w:rsid w:val="00DC6D70"/>
    <w:rsid w:val="00DC7A85"/>
    <w:rsid w:val="00DC7C49"/>
    <w:rsid w:val="00DD0A51"/>
    <w:rsid w:val="00DD1900"/>
    <w:rsid w:val="00DD1E31"/>
    <w:rsid w:val="00DD2CE9"/>
    <w:rsid w:val="00DD4F52"/>
    <w:rsid w:val="00DD55AF"/>
    <w:rsid w:val="00DD572E"/>
    <w:rsid w:val="00DD5921"/>
    <w:rsid w:val="00DD5BFA"/>
    <w:rsid w:val="00DD5E62"/>
    <w:rsid w:val="00DD6661"/>
    <w:rsid w:val="00DD6677"/>
    <w:rsid w:val="00DD69F5"/>
    <w:rsid w:val="00DD6CEE"/>
    <w:rsid w:val="00DD790F"/>
    <w:rsid w:val="00DD7B7C"/>
    <w:rsid w:val="00DE0464"/>
    <w:rsid w:val="00DE06A1"/>
    <w:rsid w:val="00DE1033"/>
    <w:rsid w:val="00DE10F3"/>
    <w:rsid w:val="00DE1329"/>
    <w:rsid w:val="00DE159F"/>
    <w:rsid w:val="00DE1FF8"/>
    <w:rsid w:val="00DE21D6"/>
    <w:rsid w:val="00DE2D34"/>
    <w:rsid w:val="00DE34E9"/>
    <w:rsid w:val="00DE3D2C"/>
    <w:rsid w:val="00DE4366"/>
    <w:rsid w:val="00DE48AD"/>
    <w:rsid w:val="00DE4963"/>
    <w:rsid w:val="00DE4CEB"/>
    <w:rsid w:val="00DE5280"/>
    <w:rsid w:val="00DE58FB"/>
    <w:rsid w:val="00DE620B"/>
    <w:rsid w:val="00DE6490"/>
    <w:rsid w:val="00DE6BF4"/>
    <w:rsid w:val="00DE6E9E"/>
    <w:rsid w:val="00DE7E1B"/>
    <w:rsid w:val="00DF014F"/>
    <w:rsid w:val="00DF0226"/>
    <w:rsid w:val="00DF0429"/>
    <w:rsid w:val="00DF1652"/>
    <w:rsid w:val="00DF1B49"/>
    <w:rsid w:val="00DF2E8E"/>
    <w:rsid w:val="00DF3652"/>
    <w:rsid w:val="00DF370C"/>
    <w:rsid w:val="00DF49E2"/>
    <w:rsid w:val="00DF543B"/>
    <w:rsid w:val="00DF58B0"/>
    <w:rsid w:val="00DF5AF8"/>
    <w:rsid w:val="00DF624D"/>
    <w:rsid w:val="00DF675F"/>
    <w:rsid w:val="00DF700C"/>
    <w:rsid w:val="00DF702D"/>
    <w:rsid w:val="00DF7C03"/>
    <w:rsid w:val="00E00553"/>
    <w:rsid w:val="00E00957"/>
    <w:rsid w:val="00E0110A"/>
    <w:rsid w:val="00E011C8"/>
    <w:rsid w:val="00E017D1"/>
    <w:rsid w:val="00E023DA"/>
    <w:rsid w:val="00E02F82"/>
    <w:rsid w:val="00E030C7"/>
    <w:rsid w:val="00E04671"/>
    <w:rsid w:val="00E04767"/>
    <w:rsid w:val="00E059E3"/>
    <w:rsid w:val="00E05B4F"/>
    <w:rsid w:val="00E064A4"/>
    <w:rsid w:val="00E06E31"/>
    <w:rsid w:val="00E0710B"/>
    <w:rsid w:val="00E0735B"/>
    <w:rsid w:val="00E105A1"/>
    <w:rsid w:val="00E1067B"/>
    <w:rsid w:val="00E1072C"/>
    <w:rsid w:val="00E10B2C"/>
    <w:rsid w:val="00E11F7C"/>
    <w:rsid w:val="00E121D5"/>
    <w:rsid w:val="00E1290D"/>
    <w:rsid w:val="00E13BAA"/>
    <w:rsid w:val="00E13CE9"/>
    <w:rsid w:val="00E14943"/>
    <w:rsid w:val="00E14B0E"/>
    <w:rsid w:val="00E1570C"/>
    <w:rsid w:val="00E16329"/>
    <w:rsid w:val="00E17EA8"/>
    <w:rsid w:val="00E17F58"/>
    <w:rsid w:val="00E20112"/>
    <w:rsid w:val="00E208CA"/>
    <w:rsid w:val="00E2137A"/>
    <w:rsid w:val="00E21CE2"/>
    <w:rsid w:val="00E22BF4"/>
    <w:rsid w:val="00E23141"/>
    <w:rsid w:val="00E23806"/>
    <w:rsid w:val="00E239D4"/>
    <w:rsid w:val="00E23A86"/>
    <w:rsid w:val="00E2483E"/>
    <w:rsid w:val="00E24892"/>
    <w:rsid w:val="00E248B0"/>
    <w:rsid w:val="00E259AC"/>
    <w:rsid w:val="00E25D00"/>
    <w:rsid w:val="00E25F25"/>
    <w:rsid w:val="00E26187"/>
    <w:rsid w:val="00E26737"/>
    <w:rsid w:val="00E26861"/>
    <w:rsid w:val="00E26F7E"/>
    <w:rsid w:val="00E273D6"/>
    <w:rsid w:val="00E277EC"/>
    <w:rsid w:val="00E30905"/>
    <w:rsid w:val="00E30CB4"/>
    <w:rsid w:val="00E30D2F"/>
    <w:rsid w:val="00E312C8"/>
    <w:rsid w:val="00E31A7F"/>
    <w:rsid w:val="00E322FD"/>
    <w:rsid w:val="00E3235C"/>
    <w:rsid w:val="00E3243E"/>
    <w:rsid w:val="00E32BE3"/>
    <w:rsid w:val="00E32DCC"/>
    <w:rsid w:val="00E338FA"/>
    <w:rsid w:val="00E33993"/>
    <w:rsid w:val="00E345F3"/>
    <w:rsid w:val="00E34B85"/>
    <w:rsid w:val="00E34BD0"/>
    <w:rsid w:val="00E34D21"/>
    <w:rsid w:val="00E3691B"/>
    <w:rsid w:val="00E36F21"/>
    <w:rsid w:val="00E375EC"/>
    <w:rsid w:val="00E37BE2"/>
    <w:rsid w:val="00E401E0"/>
    <w:rsid w:val="00E405A9"/>
    <w:rsid w:val="00E408A3"/>
    <w:rsid w:val="00E4091F"/>
    <w:rsid w:val="00E409A9"/>
    <w:rsid w:val="00E40A4B"/>
    <w:rsid w:val="00E40DB1"/>
    <w:rsid w:val="00E40E2A"/>
    <w:rsid w:val="00E40FF6"/>
    <w:rsid w:val="00E4130C"/>
    <w:rsid w:val="00E4134A"/>
    <w:rsid w:val="00E4170C"/>
    <w:rsid w:val="00E4276F"/>
    <w:rsid w:val="00E42830"/>
    <w:rsid w:val="00E42B1A"/>
    <w:rsid w:val="00E42DC2"/>
    <w:rsid w:val="00E43330"/>
    <w:rsid w:val="00E436BB"/>
    <w:rsid w:val="00E4394D"/>
    <w:rsid w:val="00E447E8"/>
    <w:rsid w:val="00E44E35"/>
    <w:rsid w:val="00E45446"/>
    <w:rsid w:val="00E456BF"/>
    <w:rsid w:val="00E46115"/>
    <w:rsid w:val="00E507F8"/>
    <w:rsid w:val="00E5084F"/>
    <w:rsid w:val="00E50C8A"/>
    <w:rsid w:val="00E5173D"/>
    <w:rsid w:val="00E518C8"/>
    <w:rsid w:val="00E538DB"/>
    <w:rsid w:val="00E554F6"/>
    <w:rsid w:val="00E55B3B"/>
    <w:rsid w:val="00E55F48"/>
    <w:rsid w:val="00E56A06"/>
    <w:rsid w:val="00E571F0"/>
    <w:rsid w:val="00E572F7"/>
    <w:rsid w:val="00E57CEF"/>
    <w:rsid w:val="00E60221"/>
    <w:rsid w:val="00E60874"/>
    <w:rsid w:val="00E60BE4"/>
    <w:rsid w:val="00E614FE"/>
    <w:rsid w:val="00E62120"/>
    <w:rsid w:val="00E62396"/>
    <w:rsid w:val="00E6253C"/>
    <w:rsid w:val="00E63545"/>
    <w:rsid w:val="00E63CD1"/>
    <w:rsid w:val="00E63D15"/>
    <w:rsid w:val="00E645C3"/>
    <w:rsid w:val="00E64BEE"/>
    <w:rsid w:val="00E65C12"/>
    <w:rsid w:val="00E65E17"/>
    <w:rsid w:val="00E66383"/>
    <w:rsid w:val="00E666AA"/>
    <w:rsid w:val="00E667D5"/>
    <w:rsid w:val="00E667E7"/>
    <w:rsid w:val="00E66EC4"/>
    <w:rsid w:val="00E702C5"/>
    <w:rsid w:val="00E70ACA"/>
    <w:rsid w:val="00E70D96"/>
    <w:rsid w:val="00E71169"/>
    <w:rsid w:val="00E711F2"/>
    <w:rsid w:val="00E7260B"/>
    <w:rsid w:val="00E73150"/>
    <w:rsid w:val="00E731C9"/>
    <w:rsid w:val="00E73313"/>
    <w:rsid w:val="00E733A7"/>
    <w:rsid w:val="00E74392"/>
    <w:rsid w:val="00E74799"/>
    <w:rsid w:val="00E74AEB"/>
    <w:rsid w:val="00E75127"/>
    <w:rsid w:val="00E75496"/>
    <w:rsid w:val="00E75A20"/>
    <w:rsid w:val="00E76D27"/>
    <w:rsid w:val="00E80340"/>
    <w:rsid w:val="00E80E69"/>
    <w:rsid w:val="00E81476"/>
    <w:rsid w:val="00E81C4B"/>
    <w:rsid w:val="00E81CC0"/>
    <w:rsid w:val="00E81E3F"/>
    <w:rsid w:val="00E82084"/>
    <w:rsid w:val="00E83360"/>
    <w:rsid w:val="00E84769"/>
    <w:rsid w:val="00E84986"/>
    <w:rsid w:val="00E84FCB"/>
    <w:rsid w:val="00E86BA5"/>
    <w:rsid w:val="00E870DC"/>
    <w:rsid w:val="00E871D2"/>
    <w:rsid w:val="00E90BEB"/>
    <w:rsid w:val="00E9117F"/>
    <w:rsid w:val="00E91DA6"/>
    <w:rsid w:val="00E9254E"/>
    <w:rsid w:val="00E926BF"/>
    <w:rsid w:val="00E931F9"/>
    <w:rsid w:val="00E93AA4"/>
    <w:rsid w:val="00E93D66"/>
    <w:rsid w:val="00E94B42"/>
    <w:rsid w:val="00E94C4E"/>
    <w:rsid w:val="00E94CA8"/>
    <w:rsid w:val="00E953BE"/>
    <w:rsid w:val="00E967F0"/>
    <w:rsid w:val="00E96BC0"/>
    <w:rsid w:val="00E96D91"/>
    <w:rsid w:val="00E97DE4"/>
    <w:rsid w:val="00EA13D8"/>
    <w:rsid w:val="00EA17CF"/>
    <w:rsid w:val="00EA1C99"/>
    <w:rsid w:val="00EA2431"/>
    <w:rsid w:val="00EA27C2"/>
    <w:rsid w:val="00EA29B2"/>
    <w:rsid w:val="00EA3509"/>
    <w:rsid w:val="00EA370D"/>
    <w:rsid w:val="00EA3AC8"/>
    <w:rsid w:val="00EA3BA6"/>
    <w:rsid w:val="00EA3D68"/>
    <w:rsid w:val="00EA43E8"/>
    <w:rsid w:val="00EA4588"/>
    <w:rsid w:val="00EA4FE4"/>
    <w:rsid w:val="00EA7F78"/>
    <w:rsid w:val="00EA7F96"/>
    <w:rsid w:val="00EB0107"/>
    <w:rsid w:val="00EB01D0"/>
    <w:rsid w:val="00EB082D"/>
    <w:rsid w:val="00EB08AD"/>
    <w:rsid w:val="00EB0B3A"/>
    <w:rsid w:val="00EB1473"/>
    <w:rsid w:val="00EB2008"/>
    <w:rsid w:val="00EB21F0"/>
    <w:rsid w:val="00EB2546"/>
    <w:rsid w:val="00EB2AFF"/>
    <w:rsid w:val="00EB2E87"/>
    <w:rsid w:val="00EB40A4"/>
    <w:rsid w:val="00EB4592"/>
    <w:rsid w:val="00EB482E"/>
    <w:rsid w:val="00EB4E1C"/>
    <w:rsid w:val="00EB5324"/>
    <w:rsid w:val="00EB5639"/>
    <w:rsid w:val="00EB61F0"/>
    <w:rsid w:val="00EB6FD8"/>
    <w:rsid w:val="00EB7FA5"/>
    <w:rsid w:val="00EC0C02"/>
    <w:rsid w:val="00EC1276"/>
    <w:rsid w:val="00EC18D1"/>
    <w:rsid w:val="00EC1CE8"/>
    <w:rsid w:val="00EC238C"/>
    <w:rsid w:val="00EC29B6"/>
    <w:rsid w:val="00EC2D7F"/>
    <w:rsid w:val="00EC3072"/>
    <w:rsid w:val="00EC3B2C"/>
    <w:rsid w:val="00EC3CC9"/>
    <w:rsid w:val="00EC468D"/>
    <w:rsid w:val="00EC4BC5"/>
    <w:rsid w:val="00EC5966"/>
    <w:rsid w:val="00EC60F7"/>
    <w:rsid w:val="00EC687E"/>
    <w:rsid w:val="00EC777A"/>
    <w:rsid w:val="00EC78BE"/>
    <w:rsid w:val="00ED0331"/>
    <w:rsid w:val="00ED07EA"/>
    <w:rsid w:val="00ED0D38"/>
    <w:rsid w:val="00ED24C3"/>
    <w:rsid w:val="00ED2A7E"/>
    <w:rsid w:val="00ED2A83"/>
    <w:rsid w:val="00ED2AB8"/>
    <w:rsid w:val="00ED2BBC"/>
    <w:rsid w:val="00ED3ABE"/>
    <w:rsid w:val="00ED3ADA"/>
    <w:rsid w:val="00ED4890"/>
    <w:rsid w:val="00ED49A3"/>
    <w:rsid w:val="00ED4D92"/>
    <w:rsid w:val="00ED52E1"/>
    <w:rsid w:val="00ED52F2"/>
    <w:rsid w:val="00ED56FC"/>
    <w:rsid w:val="00ED63A0"/>
    <w:rsid w:val="00ED63DA"/>
    <w:rsid w:val="00ED6ED4"/>
    <w:rsid w:val="00ED7038"/>
    <w:rsid w:val="00ED73DD"/>
    <w:rsid w:val="00ED7408"/>
    <w:rsid w:val="00EE1167"/>
    <w:rsid w:val="00EE13A7"/>
    <w:rsid w:val="00EE13AC"/>
    <w:rsid w:val="00EE35A0"/>
    <w:rsid w:val="00EE3A8C"/>
    <w:rsid w:val="00EE413E"/>
    <w:rsid w:val="00EE4C93"/>
    <w:rsid w:val="00EE70CB"/>
    <w:rsid w:val="00EE7384"/>
    <w:rsid w:val="00EE77F2"/>
    <w:rsid w:val="00EF048D"/>
    <w:rsid w:val="00EF16F7"/>
    <w:rsid w:val="00EF22EC"/>
    <w:rsid w:val="00EF23D6"/>
    <w:rsid w:val="00EF25F4"/>
    <w:rsid w:val="00EF2B89"/>
    <w:rsid w:val="00EF31C6"/>
    <w:rsid w:val="00EF31FE"/>
    <w:rsid w:val="00EF39DE"/>
    <w:rsid w:val="00EF3A17"/>
    <w:rsid w:val="00EF3DD9"/>
    <w:rsid w:val="00EF46D7"/>
    <w:rsid w:val="00EF504A"/>
    <w:rsid w:val="00EF5525"/>
    <w:rsid w:val="00EF5EBA"/>
    <w:rsid w:val="00EF6990"/>
    <w:rsid w:val="00EF6E48"/>
    <w:rsid w:val="00F000BD"/>
    <w:rsid w:val="00F00978"/>
    <w:rsid w:val="00F00AD6"/>
    <w:rsid w:val="00F0179E"/>
    <w:rsid w:val="00F01B5F"/>
    <w:rsid w:val="00F01C2E"/>
    <w:rsid w:val="00F024EE"/>
    <w:rsid w:val="00F02F6B"/>
    <w:rsid w:val="00F03377"/>
    <w:rsid w:val="00F03B01"/>
    <w:rsid w:val="00F03C48"/>
    <w:rsid w:val="00F042BC"/>
    <w:rsid w:val="00F04BAB"/>
    <w:rsid w:val="00F04F8F"/>
    <w:rsid w:val="00F059E4"/>
    <w:rsid w:val="00F05B29"/>
    <w:rsid w:val="00F05E62"/>
    <w:rsid w:val="00F060E3"/>
    <w:rsid w:val="00F06241"/>
    <w:rsid w:val="00F06590"/>
    <w:rsid w:val="00F06FBF"/>
    <w:rsid w:val="00F074DB"/>
    <w:rsid w:val="00F07A14"/>
    <w:rsid w:val="00F07ED3"/>
    <w:rsid w:val="00F1176E"/>
    <w:rsid w:val="00F1197E"/>
    <w:rsid w:val="00F11AD3"/>
    <w:rsid w:val="00F12C39"/>
    <w:rsid w:val="00F142D7"/>
    <w:rsid w:val="00F154DC"/>
    <w:rsid w:val="00F15968"/>
    <w:rsid w:val="00F159E3"/>
    <w:rsid w:val="00F16439"/>
    <w:rsid w:val="00F16D24"/>
    <w:rsid w:val="00F17487"/>
    <w:rsid w:val="00F20646"/>
    <w:rsid w:val="00F214D9"/>
    <w:rsid w:val="00F21E24"/>
    <w:rsid w:val="00F2299A"/>
    <w:rsid w:val="00F23DA1"/>
    <w:rsid w:val="00F23DCF"/>
    <w:rsid w:val="00F23E73"/>
    <w:rsid w:val="00F24BD6"/>
    <w:rsid w:val="00F251DD"/>
    <w:rsid w:val="00F25988"/>
    <w:rsid w:val="00F25E73"/>
    <w:rsid w:val="00F26343"/>
    <w:rsid w:val="00F27280"/>
    <w:rsid w:val="00F2799F"/>
    <w:rsid w:val="00F27DB5"/>
    <w:rsid w:val="00F30DF6"/>
    <w:rsid w:val="00F31D87"/>
    <w:rsid w:val="00F339CF"/>
    <w:rsid w:val="00F33CE0"/>
    <w:rsid w:val="00F354D2"/>
    <w:rsid w:val="00F35EE3"/>
    <w:rsid w:val="00F35F5B"/>
    <w:rsid w:val="00F361E9"/>
    <w:rsid w:val="00F36A0D"/>
    <w:rsid w:val="00F36C7F"/>
    <w:rsid w:val="00F36D7F"/>
    <w:rsid w:val="00F374D8"/>
    <w:rsid w:val="00F37C1F"/>
    <w:rsid w:val="00F37CE0"/>
    <w:rsid w:val="00F417D9"/>
    <w:rsid w:val="00F41894"/>
    <w:rsid w:val="00F42CF5"/>
    <w:rsid w:val="00F44113"/>
    <w:rsid w:val="00F44114"/>
    <w:rsid w:val="00F445C5"/>
    <w:rsid w:val="00F4512D"/>
    <w:rsid w:val="00F4538F"/>
    <w:rsid w:val="00F4622F"/>
    <w:rsid w:val="00F4648C"/>
    <w:rsid w:val="00F46F9A"/>
    <w:rsid w:val="00F471D4"/>
    <w:rsid w:val="00F510FB"/>
    <w:rsid w:val="00F5217E"/>
    <w:rsid w:val="00F52728"/>
    <w:rsid w:val="00F53580"/>
    <w:rsid w:val="00F53613"/>
    <w:rsid w:val="00F53A6B"/>
    <w:rsid w:val="00F53E77"/>
    <w:rsid w:val="00F54257"/>
    <w:rsid w:val="00F54894"/>
    <w:rsid w:val="00F54986"/>
    <w:rsid w:val="00F549A5"/>
    <w:rsid w:val="00F559EA"/>
    <w:rsid w:val="00F55A08"/>
    <w:rsid w:val="00F55D82"/>
    <w:rsid w:val="00F55E77"/>
    <w:rsid w:val="00F56375"/>
    <w:rsid w:val="00F56C8D"/>
    <w:rsid w:val="00F57704"/>
    <w:rsid w:val="00F5784F"/>
    <w:rsid w:val="00F60695"/>
    <w:rsid w:val="00F60902"/>
    <w:rsid w:val="00F60A2F"/>
    <w:rsid w:val="00F62AE4"/>
    <w:rsid w:val="00F62DD1"/>
    <w:rsid w:val="00F63826"/>
    <w:rsid w:val="00F63864"/>
    <w:rsid w:val="00F64CBF"/>
    <w:rsid w:val="00F64CE4"/>
    <w:rsid w:val="00F65A46"/>
    <w:rsid w:val="00F66FCC"/>
    <w:rsid w:val="00F702C6"/>
    <w:rsid w:val="00F70A87"/>
    <w:rsid w:val="00F70EEF"/>
    <w:rsid w:val="00F73334"/>
    <w:rsid w:val="00F73CE4"/>
    <w:rsid w:val="00F73E5C"/>
    <w:rsid w:val="00F7436D"/>
    <w:rsid w:val="00F74A40"/>
    <w:rsid w:val="00F74F07"/>
    <w:rsid w:val="00F75492"/>
    <w:rsid w:val="00F755CC"/>
    <w:rsid w:val="00F770F2"/>
    <w:rsid w:val="00F776AD"/>
    <w:rsid w:val="00F77EF0"/>
    <w:rsid w:val="00F812F2"/>
    <w:rsid w:val="00F81484"/>
    <w:rsid w:val="00F82132"/>
    <w:rsid w:val="00F82FBE"/>
    <w:rsid w:val="00F83D26"/>
    <w:rsid w:val="00F84592"/>
    <w:rsid w:val="00F861BA"/>
    <w:rsid w:val="00F86BA1"/>
    <w:rsid w:val="00F86FE7"/>
    <w:rsid w:val="00F87BA2"/>
    <w:rsid w:val="00F90477"/>
    <w:rsid w:val="00F907F5"/>
    <w:rsid w:val="00F90B95"/>
    <w:rsid w:val="00F91A37"/>
    <w:rsid w:val="00F92367"/>
    <w:rsid w:val="00F9384D"/>
    <w:rsid w:val="00F93E2C"/>
    <w:rsid w:val="00F94561"/>
    <w:rsid w:val="00F94AAD"/>
    <w:rsid w:val="00F94FEF"/>
    <w:rsid w:val="00F954B9"/>
    <w:rsid w:val="00F95CA6"/>
    <w:rsid w:val="00F962D4"/>
    <w:rsid w:val="00F96325"/>
    <w:rsid w:val="00F963EE"/>
    <w:rsid w:val="00F966A0"/>
    <w:rsid w:val="00FA07E4"/>
    <w:rsid w:val="00FA0AEA"/>
    <w:rsid w:val="00FA1696"/>
    <w:rsid w:val="00FA1C93"/>
    <w:rsid w:val="00FA213C"/>
    <w:rsid w:val="00FA2588"/>
    <w:rsid w:val="00FA2782"/>
    <w:rsid w:val="00FA2B47"/>
    <w:rsid w:val="00FA2F5F"/>
    <w:rsid w:val="00FA340A"/>
    <w:rsid w:val="00FA37E3"/>
    <w:rsid w:val="00FA611B"/>
    <w:rsid w:val="00FA7039"/>
    <w:rsid w:val="00FA7437"/>
    <w:rsid w:val="00FA74A5"/>
    <w:rsid w:val="00FA7727"/>
    <w:rsid w:val="00FB0D57"/>
    <w:rsid w:val="00FB10C5"/>
    <w:rsid w:val="00FB1D5A"/>
    <w:rsid w:val="00FB221A"/>
    <w:rsid w:val="00FB289F"/>
    <w:rsid w:val="00FB2B75"/>
    <w:rsid w:val="00FB2E3A"/>
    <w:rsid w:val="00FB406A"/>
    <w:rsid w:val="00FB4162"/>
    <w:rsid w:val="00FB44E7"/>
    <w:rsid w:val="00FB4AB8"/>
    <w:rsid w:val="00FB50A2"/>
    <w:rsid w:val="00FB50D3"/>
    <w:rsid w:val="00FB5205"/>
    <w:rsid w:val="00FB5809"/>
    <w:rsid w:val="00FB5DD9"/>
    <w:rsid w:val="00FB60DE"/>
    <w:rsid w:val="00FC01A9"/>
    <w:rsid w:val="00FC0AF8"/>
    <w:rsid w:val="00FC22C6"/>
    <w:rsid w:val="00FC29B2"/>
    <w:rsid w:val="00FC2E56"/>
    <w:rsid w:val="00FC2F68"/>
    <w:rsid w:val="00FC300E"/>
    <w:rsid w:val="00FC3123"/>
    <w:rsid w:val="00FC3A64"/>
    <w:rsid w:val="00FC4D8E"/>
    <w:rsid w:val="00FC4EC1"/>
    <w:rsid w:val="00FC4F91"/>
    <w:rsid w:val="00FC53DD"/>
    <w:rsid w:val="00FC6148"/>
    <w:rsid w:val="00FC6198"/>
    <w:rsid w:val="00FC61C6"/>
    <w:rsid w:val="00FC6BD8"/>
    <w:rsid w:val="00FC6D63"/>
    <w:rsid w:val="00FC7C11"/>
    <w:rsid w:val="00FD11BB"/>
    <w:rsid w:val="00FD2986"/>
    <w:rsid w:val="00FD2B21"/>
    <w:rsid w:val="00FD4BD3"/>
    <w:rsid w:val="00FD4FBE"/>
    <w:rsid w:val="00FD6A7B"/>
    <w:rsid w:val="00FD6B52"/>
    <w:rsid w:val="00FD759F"/>
    <w:rsid w:val="00FE015A"/>
    <w:rsid w:val="00FE0202"/>
    <w:rsid w:val="00FE02AD"/>
    <w:rsid w:val="00FE0F8D"/>
    <w:rsid w:val="00FE1369"/>
    <w:rsid w:val="00FE1C10"/>
    <w:rsid w:val="00FE22FD"/>
    <w:rsid w:val="00FE2C7B"/>
    <w:rsid w:val="00FE3733"/>
    <w:rsid w:val="00FE4323"/>
    <w:rsid w:val="00FE4764"/>
    <w:rsid w:val="00FE4BAA"/>
    <w:rsid w:val="00FE4CCE"/>
    <w:rsid w:val="00FE5332"/>
    <w:rsid w:val="00FE557B"/>
    <w:rsid w:val="00FE5840"/>
    <w:rsid w:val="00FE5DD8"/>
    <w:rsid w:val="00FE5F98"/>
    <w:rsid w:val="00FE6471"/>
    <w:rsid w:val="00FE6F20"/>
    <w:rsid w:val="00FE7FD9"/>
    <w:rsid w:val="00FF012B"/>
    <w:rsid w:val="00FF05E8"/>
    <w:rsid w:val="00FF27E2"/>
    <w:rsid w:val="00FF2D76"/>
    <w:rsid w:val="00FF3111"/>
    <w:rsid w:val="00FF3FE0"/>
    <w:rsid w:val="00FF6009"/>
    <w:rsid w:val="00FF67E6"/>
    <w:rsid w:val="00FF6C14"/>
    <w:rsid w:val="00FF700F"/>
    <w:rsid w:val="00FF769F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3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aliases w:val="Знак1 Знак"/>
    <w:basedOn w:val="Normal"/>
    <w:next w:val="Normal"/>
    <w:link w:val="Heading2Char"/>
    <w:uiPriority w:val="99"/>
    <w:qFormat/>
    <w:rsid w:val="00E6253C"/>
    <w:pPr>
      <w:keepNext/>
      <w:spacing w:after="0" w:line="240" w:lineRule="auto"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1 Знак Char"/>
    <w:basedOn w:val="DefaultParagraphFont"/>
    <w:link w:val="Heading2"/>
    <w:uiPriority w:val="99"/>
    <w:locked/>
    <w:rsid w:val="00E6253C"/>
    <w:rPr>
      <w:rFonts w:ascii="Calibri" w:hAnsi="Calibri" w:cs="Calibri"/>
      <w:b/>
      <w:bCs/>
      <w:sz w:val="24"/>
      <w:szCs w:val="24"/>
      <w:lang w:eastAsia="ru-RU"/>
    </w:rPr>
  </w:style>
  <w:style w:type="character" w:customStyle="1" w:styleId="2">
    <w:name w:val="Заголовок 2 Знак"/>
    <w:uiPriority w:val="99"/>
    <w:semiHidden/>
    <w:locked/>
    <w:rsid w:val="00E6253C"/>
    <w:rPr>
      <w:rFonts w:ascii="Cambria" w:hAnsi="Cambria" w:cs="Cambria"/>
      <w:b/>
      <w:bCs/>
      <w:color w:val="auto"/>
      <w:sz w:val="26"/>
      <w:szCs w:val="26"/>
    </w:rPr>
  </w:style>
  <w:style w:type="paragraph" w:customStyle="1" w:styleId="ConsPlusNonformat">
    <w:name w:val="ConsPlusNonformat"/>
    <w:uiPriority w:val="99"/>
    <w:rsid w:val="00E625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E6253C"/>
    <w:pPr>
      <w:ind w:left="720"/>
    </w:pPr>
  </w:style>
  <w:style w:type="table" w:styleId="TableGrid">
    <w:name w:val="Table Grid"/>
    <w:basedOn w:val="TableNormal"/>
    <w:uiPriority w:val="99"/>
    <w:rsid w:val="00E6253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25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1119</Words>
  <Characters>6382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ПК</cp:lastModifiedBy>
  <cp:revision>3</cp:revision>
  <cp:lastPrinted>2019-04-18T09:48:00Z</cp:lastPrinted>
  <dcterms:created xsi:type="dcterms:W3CDTF">2019-04-25T04:36:00Z</dcterms:created>
  <dcterms:modified xsi:type="dcterms:W3CDTF">2002-01-02T02:22:00Z</dcterms:modified>
</cp:coreProperties>
</file>